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63EE" w14:textId="77777777" w:rsidR="006B3AB6" w:rsidRDefault="00065FF2" w:rsidP="006B3AB6">
      <w:pPr>
        <w:jc w:val="center"/>
      </w:pPr>
      <w:r>
        <w:t xml:space="preserve"> </w:t>
      </w:r>
    </w:p>
    <w:p w14:paraId="21BD43DA" w14:textId="77777777" w:rsidR="006B3AB6" w:rsidRDefault="006B3AB6" w:rsidP="006B3AB6">
      <w:pPr>
        <w:jc w:val="center"/>
      </w:pPr>
    </w:p>
    <w:p w14:paraId="6F04261C" w14:textId="475BA45C" w:rsidR="006B3AB6" w:rsidRPr="006B3AB6" w:rsidRDefault="006B3AB6" w:rsidP="006B3AB6">
      <w:pPr>
        <w:jc w:val="center"/>
        <w:rPr>
          <w:rFonts w:ascii="Calibri" w:eastAsia="Calibri" w:hAnsi="Calibri"/>
          <w:b/>
          <w:bCs/>
          <w:sz w:val="40"/>
          <w:szCs w:val="40"/>
          <w:lang w:eastAsia="en-US"/>
        </w:rPr>
      </w:pPr>
      <w:r w:rsidRPr="006B3AB6">
        <w:rPr>
          <w:rFonts w:ascii="Calibri" w:eastAsia="Calibri" w:hAnsi="Calibri"/>
          <w:b/>
          <w:bCs/>
          <w:sz w:val="40"/>
          <w:szCs w:val="40"/>
          <w:lang w:eastAsia="en-US"/>
        </w:rPr>
        <w:t>Karta zgłoszeniowa na zajęcia w formie on-line</w:t>
      </w:r>
    </w:p>
    <w:p w14:paraId="0D370014" w14:textId="77777777" w:rsidR="006B3AB6" w:rsidRPr="006B3AB6" w:rsidRDefault="006B3AB6" w:rsidP="006B3AB6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6B3AB6" w:rsidRPr="006B3AB6" w14:paraId="758FD18F" w14:textId="77777777" w:rsidTr="00C9196B">
        <w:tc>
          <w:tcPr>
            <w:tcW w:w="4248" w:type="dxa"/>
          </w:tcPr>
          <w:p w14:paraId="7BFCDF9D" w14:textId="77777777" w:rsidR="00EF60AC" w:rsidRDefault="006B3AB6" w:rsidP="006B3AB6">
            <w:pPr>
              <w:rPr>
                <w:rFonts w:eastAsia="Calibri"/>
                <w:sz w:val="36"/>
                <w:szCs w:val="36"/>
              </w:rPr>
            </w:pPr>
            <w:r w:rsidRPr="006B3AB6">
              <w:rPr>
                <w:rFonts w:eastAsia="Calibri"/>
                <w:sz w:val="36"/>
                <w:szCs w:val="36"/>
              </w:rPr>
              <w:t>Pełna nazwa instytucji</w:t>
            </w:r>
          </w:p>
          <w:p w14:paraId="120AC387" w14:textId="2F1B79AE" w:rsidR="006B3AB6" w:rsidRPr="006B3AB6" w:rsidRDefault="006B3AB6" w:rsidP="006B3AB6">
            <w:pPr>
              <w:rPr>
                <w:rFonts w:eastAsia="Calibri"/>
                <w:sz w:val="36"/>
                <w:szCs w:val="36"/>
              </w:rPr>
            </w:pPr>
            <w:r w:rsidRPr="006B3AB6">
              <w:rPr>
                <w:rFonts w:eastAsia="Calibri"/>
                <w:sz w:val="36"/>
                <w:szCs w:val="36"/>
              </w:rPr>
              <w:t xml:space="preserve">(np. szkoła, przedszkole) </w:t>
            </w:r>
          </w:p>
        </w:tc>
        <w:tc>
          <w:tcPr>
            <w:tcW w:w="4814" w:type="dxa"/>
          </w:tcPr>
          <w:p w14:paraId="41FBD7BA" w14:textId="77777777" w:rsidR="006B3AB6" w:rsidRPr="006B3AB6" w:rsidRDefault="006B3AB6" w:rsidP="006B3AB6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</w:tr>
      <w:tr w:rsidR="006B3AB6" w:rsidRPr="006B3AB6" w14:paraId="012581F3" w14:textId="77777777" w:rsidTr="00C9196B">
        <w:tc>
          <w:tcPr>
            <w:tcW w:w="4248" w:type="dxa"/>
          </w:tcPr>
          <w:p w14:paraId="296756BC" w14:textId="77777777" w:rsidR="006B3AB6" w:rsidRPr="006B3AB6" w:rsidRDefault="006B3AB6" w:rsidP="006B3AB6">
            <w:pPr>
              <w:rPr>
                <w:rFonts w:eastAsia="Calibri"/>
                <w:sz w:val="36"/>
                <w:szCs w:val="36"/>
              </w:rPr>
            </w:pPr>
            <w:r w:rsidRPr="006B3AB6">
              <w:rPr>
                <w:rFonts w:eastAsia="Calibri"/>
                <w:sz w:val="36"/>
                <w:szCs w:val="36"/>
              </w:rPr>
              <w:t xml:space="preserve">Adres </w:t>
            </w:r>
          </w:p>
        </w:tc>
        <w:tc>
          <w:tcPr>
            <w:tcW w:w="4814" w:type="dxa"/>
          </w:tcPr>
          <w:p w14:paraId="7C772077" w14:textId="77777777" w:rsidR="006B3AB6" w:rsidRPr="006B3AB6" w:rsidRDefault="006B3AB6" w:rsidP="006B3AB6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</w:tr>
      <w:tr w:rsidR="006B3AB6" w:rsidRPr="006B3AB6" w14:paraId="21796FEA" w14:textId="77777777" w:rsidTr="00C9196B">
        <w:tc>
          <w:tcPr>
            <w:tcW w:w="4248" w:type="dxa"/>
          </w:tcPr>
          <w:p w14:paraId="16F6FF8D" w14:textId="77777777" w:rsidR="006B3AB6" w:rsidRPr="006B3AB6" w:rsidRDefault="006B3AB6" w:rsidP="006B3AB6">
            <w:pPr>
              <w:rPr>
                <w:rFonts w:eastAsia="Calibri"/>
                <w:sz w:val="36"/>
                <w:szCs w:val="36"/>
              </w:rPr>
            </w:pPr>
            <w:r w:rsidRPr="006B3AB6">
              <w:rPr>
                <w:rFonts w:eastAsia="Calibri"/>
                <w:sz w:val="36"/>
                <w:szCs w:val="36"/>
              </w:rPr>
              <w:t>Imię i nazwisko osoby zgłaszającej</w:t>
            </w:r>
          </w:p>
        </w:tc>
        <w:tc>
          <w:tcPr>
            <w:tcW w:w="4814" w:type="dxa"/>
          </w:tcPr>
          <w:p w14:paraId="1CB68783" w14:textId="77777777" w:rsidR="006B3AB6" w:rsidRPr="006B3AB6" w:rsidRDefault="006B3AB6" w:rsidP="006B3AB6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</w:tr>
      <w:tr w:rsidR="006B3AB6" w:rsidRPr="006B3AB6" w14:paraId="4428A6DB" w14:textId="77777777" w:rsidTr="00C9196B">
        <w:tc>
          <w:tcPr>
            <w:tcW w:w="4248" w:type="dxa"/>
          </w:tcPr>
          <w:p w14:paraId="4AC7327F" w14:textId="77777777" w:rsidR="006B3AB6" w:rsidRPr="006B3AB6" w:rsidRDefault="006B3AB6" w:rsidP="006B3AB6">
            <w:pPr>
              <w:rPr>
                <w:rFonts w:eastAsia="Calibri"/>
                <w:sz w:val="36"/>
                <w:szCs w:val="36"/>
              </w:rPr>
            </w:pPr>
            <w:r w:rsidRPr="006B3AB6">
              <w:rPr>
                <w:rFonts w:eastAsia="Calibri"/>
                <w:sz w:val="36"/>
                <w:szCs w:val="36"/>
              </w:rPr>
              <w:t xml:space="preserve">Telefon kontaktowy </w:t>
            </w:r>
          </w:p>
        </w:tc>
        <w:tc>
          <w:tcPr>
            <w:tcW w:w="4814" w:type="dxa"/>
          </w:tcPr>
          <w:p w14:paraId="56E90318" w14:textId="77777777" w:rsidR="006B3AB6" w:rsidRPr="006B3AB6" w:rsidRDefault="006B3AB6" w:rsidP="006B3AB6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</w:tr>
      <w:tr w:rsidR="006B3AB6" w:rsidRPr="006B3AB6" w14:paraId="74DB22AC" w14:textId="77777777" w:rsidTr="00C9196B">
        <w:tc>
          <w:tcPr>
            <w:tcW w:w="4248" w:type="dxa"/>
          </w:tcPr>
          <w:p w14:paraId="6695F20D" w14:textId="69CFFB02" w:rsidR="006B3AB6" w:rsidRPr="006B3AB6" w:rsidRDefault="006B3AB6" w:rsidP="006B3AB6">
            <w:pPr>
              <w:rPr>
                <w:rFonts w:eastAsia="Calibri"/>
                <w:sz w:val="36"/>
                <w:szCs w:val="36"/>
              </w:rPr>
            </w:pPr>
            <w:r w:rsidRPr="006B3AB6">
              <w:rPr>
                <w:rFonts w:eastAsia="Calibri"/>
                <w:sz w:val="36"/>
                <w:szCs w:val="36"/>
              </w:rPr>
              <w:t xml:space="preserve">Adres e-mail </w:t>
            </w:r>
          </w:p>
        </w:tc>
        <w:tc>
          <w:tcPr>
            <w:tcW w:w="4814" w:type="dxa"/>
          </w:tcPr>
          <w:p w14:paraId="2173DC67" w14:textId="77777777" w:rsidR="006B3AB6" w:rsidRPr="006B3AB6" w:rsidRDefault="006B3AB6" w:rsidP="006B3AB6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</w:tr>
      <w:tr w:rsidR="006B3AB6" w:rsidRPr="006B3AB6" w14:paraId="2B8EE359" w14:textId="77777777" w:rsidTr="00C9196B">
        <w:tc>
          <w:tcPr>
            <w:tcW w:w="4248" w:type="dxa"/>
          </w:tcPr>
          <w:p w14:paraId="15CE16B9" w14:textId="77777777" w:rsidR="006B3AB6" w:rsidRPr="006B3AB6" w:rsidRDefault="006B3AB6" w:rsidP="006B3AB6">
            <w:pPr>
              <w:rPr>
                <w:rFonts w:eastAsia="Calibri"/>
                <w:sz w:val="36"/>
                <w:szCs w:val="36"/>
              </w:rPr>
            </w:pPr>
            <w:r w:rsidRPr="006B3AB6">
              <w:rPr>
                <w:rFonts w:eastAsia="Calibri"/>
                <w:sz w:val="36"/>
                <w:szCs w:val="36"/>
              </w:rPr>
              <w:t xml:space="preserve">Data spotkania </w:t>
            </w:r>
          </w:p>
        </w:tc>
        <w:tc>
          <w:tcPr>
            <w:tcW w:w="4814" w:type="dxa"/>
          </w:tcPr>
          <w:p w14:paraId="1E4A82F6" w14:textId="77777777" w:rsidR="006B3AB6" w:rsidRPr="006B3AB6" w:rsidRDefault="006B3AB6" w:rsidP="006B3AB6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</w:tr>
      <w:tr w:rsidR="006B3AB6" w:rsidRPr="006B3AB6" w14:paraId="44F26420" w14:textId="77777777" w:rsidTr="00C9196B">
        <w:tc>
          <w:tcPr>
            <w:tcW w:w="4248" w:type="dxa"/>
          </w:tcPr>
          <w:p w14:paraId="23B487DA" w14:textId="77777777" w:rsidR="006B3AB6" w:rsidRPr="006B3AB6" w:rsidRDefault="006B3AB6" w:rsidP="006B3AB6">
            <w:pPr>
              <w:rPr>
                <w:rFonts w:eastAsia="Calibri"/>
                <w:sz w:val="36"/>
                <w:szCs w:val="36"/>
              </w:rPr>
            </w:pPr>
            <w:r w:rsidRPr="006B3AB6">
              <w:rPr>
                <w:rFonts w:eastAsia="Calibri"/>
                <w:sz w:val="36"/>
                <w:szCs w:val="36"/>
              </w:rPr>
              <w:t xml:space="preserve">Temat zajęć </w:t>
            </w:r>
          </w:p>
        </w:tc>
        <w:tc>
          <w:tcPr>
            <w:tcW w:w="4814" w:type="dxa"/>
          </w:tcPr>
          <w:p w14:paraId="5FCC8AB6" w14:textId="77777777" w:rsidR="006B3AB6" w:rsidRPr="006B3AB6" w:rsidRDefault="006B3AB6" w:rsidP="006B3AB6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</w:tr>
      <w:tr w:rsidR="006B3AB6" w:rsidRPr="006B3AB6" w14:paraId="2B4DC9D9" w14:textId="77777777" w:rsidTr="00C9196B">
        <w:trPr>
          <w:trHeight w:val="129"/>
        </w:trPr>
        <w:tc>
          <w:tcPr>
            <w:tcW w:w="4248" w:type="dxa"/>
          </w:tcPr>
          <w:p w14:paraId="21F7EAB5" w14:textId="77777777" w:rsidR="006B3AB6" w:rsidRPr="006B3AB6" w:rsidRDefault="006B3AB6" w:rsidP="006B3AB6">
            <w:pPr>
              <w:rPr>
                <w:rFonts w:eastAsia="Calibri"/>
                <w:sz w:val="36"/>
                <w:szCs w:val="36"/>
              </w:rPr>
            </w:pPr>
            <w:r w:rsidRPr="006B3AB6">
              <w:rPr>
                <w:rFonts w:eastAsia="Calibri"/>
                <w:sz w:val="36"/>
                <w:szCs w:val="36"/>
              </w:rPr>
              <w:t>Poziom kształcenia wiek/klasa</w:t>
            </w:r>
          </w:p>
        </w:tc>
        <w:tc>
          <w:tcPr>
            <w:tcW w:w="4814" w:type="dxa"/>
          </w:tcPr>
          <w:p w14:paraId="3EF3D561" w14:textId="77777777" w:rsidR="006B3AB6" w:rsidRPr="006B3AB6" w:rsidRDefault="006B3AB6" w:rsidP="006B3AB6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</w:tr>
    </w:tbl>
    <w:p w14:paraId="62455AFA" w14:textId="77777777" w:rsidR="006B3AB6" w:rsidRPr="006B3AB6" w:rsidRDefault="006B3AB6" w:rsidP="006B3AB6">
      <w:pPr>
        <w:spacing w:after="160" w:line="259" w:lineRule="auto"/>
        <w:rPr>
          <w:rFonts w:ascii="Calibri" w:eastAsia="Calibri" w:hAnsi="Calibri"/>
          <w:sz w:val="14"/>
          <w:szCs w:val="14"/>
          <w:lang w:eastAsia="en-US"/>
        </w:rPr>
      </w:pPr>
    </w:p>
    <w:p w14:paraId="19C01E29" w14:textId="77777777" w:rsidR="006B3AB6" w:rsidRPr="006B3AB6" w:rsidRDefault="006B3AB6" w:rsidP="006B3AB6">
      <w:pPr>
        <w:spacing w:after="160" w:line="259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B3AB6">
        <w:rPr>
          <w:rFonts w:ascii="Calibri" w:eastAsia="Calibri" w:hAnsi="Calibri"/>
          <w:sz w:val="20"/>
          <w:szCs w:val="20"/>
          <w:lang w:eastAsia="en-US"/>
        </w:rPr>
        <w:t xml:space="preserve">Ja niżej podpisany, wyrażam zgodę na przetwarzanie  moich  danych  osobowych,  w zakresie umieszczonym w niniejszej karcie zgłoszeniowej, przez Nadleśnictwo Mielec w celu organizacji i przeprowadzenia zajęć edukacyjnych. </w:t>
      </w:r>
    </w:p>
    <w:p w14:paraId="7A51CF9A" w14:textId="77777777" w:rsidR="006B3AB6" w:rsidRPr="006B3AB6" w:rsidRDefault="006B3AB6" w:rsidP="006B3AB6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B3AB6">
        <w:rPr>
          <w:rFonts w:ascii="Calibri" w:eastAsia="Calibri" w:hAnsi="Calibri"/>
          <w:sz w:val="20"/>
          <w:szCs w:val="20"/>
          <w:lang w:eastAsia="en-US"/>
        </w:rPr>
        <w:t xml:space="preserve">Oświadczam, zostałem poinformowany że: </w:t>
      </w:r>
    </w:p>
    <w:p w14:paraId="2F963671" w14:textId="77777777" w:rsidR="006B3AB6" w:rsidRPr="006B3AB6" w:rsidRDefault="006B3AB6" w:rsidP="006B3AB6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B3AB6">
        <w:rPr>
          <w:rFonts w:ascii="Calibri" w:eastAsia="Calibri" w:hAnsi="Calibri"/>
          <w:sz w:val="20"/>
          <w:szCs w:val="20"/>
          <w:lang w:eastAsia="en-US"/>
        </w:rPr>
        <w:t>•Administratorem moich danych osobowych jest Nadleśnictwo Mielec z siedzibą w Mielcu przy ul. Partyzantów 11;</w:t>
      </w:r>
    </w:p>
    <w:p w14:paraId="30B34B51" w14:textId="77777777" w:rsidR="006B3AB6" w:rsidRPr="006B3AB6" w:rsidRDefault="006B3AB6" w:rsidP="006B3AB6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B3AB6">
        <w:rPr>
          <w:rFonts w:ascii="Calibri" w:eastAsia="Calibri" w:hAnsi="Calibri"/>
          <w:sz w:val="20"/>
          <w:szCs w:val="20"/>
          <w:lang w:eastAsia="en-US"/>
        </w:rPr>
        <w:t>•moje dane osobowe przetwarzane są w celu organizacji i przeprowadzenia zajęć edukacyjnych;</w:t>
      </w:r>
    </w:p>
    <w:p w14:paraId="695D3A17" w14:textId="77777777" w:rsidR="006B3AB6" w:rsidRPr="006B3AB6" w:rsidRDefault="006B3AB6" w:rsidP="006B3AB6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B3AB6">
        <w:rPr>
          <w:rFonts w:ascii="Calibri" w:eastAsia="Calibri" w:hAnsi="Calibri"/>
          <w:sz w:val="20"/>
          <w:szCs w:val="20"/>
          <w:lang w:eastAsia="en-US"/>
        </w:rPr>
        <w:t>•dane nie będą udostępniane innym podmiotom;</w:t>
      </w:r>
    </w:p>
    <w:p w14:paraId="388A7220" w14:textId="77777777" w:rsidR="006B3AB6" w:rsidRPr="006B3AB6" w:rsidRDefault="006B3AB6" w:rsidP="006B3AB6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B3AB6">
        <w:rPr>
          <w:rFonts w:ascii="Calibri" w:eastAsia="Calibri" w:hAnsi="Calibri"/>
          <w:sz w:val="20"/>
          <w:szCs w:val="20"/>
          <w:lang w:eastAsia="en-US"/>
        </w:rPr>
        <w:t>•podanie danych jest dobrowolne;</w:t>
      </w:r>
    </w:p>
    <w:p w14:paraId="32491370" w14:textId="77777777" w:rsidR="006B3AB6" w:rsidRPr="006B3AB6" w:rsidRDefault="006B3AB6" w:rsidP="006B3AB6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B3AB6">
        <w:rPr>
          <w:rFonts w:ascii="Calibri" w:eastAsia="Calibri" w:hAnsi="Calibri"/>
          <w:sz w:val="20"/>
          <w:szCs w:val="20"/>
          <w:lang w:eastAsia="en-US"/>
        </w:rPr>
        <w:t>•posiadam prawo dostępu do treści  swoich oraz ich poprawiania i pisemnego żądania zaprzestania przetwarzania danych.</w:t>
      </w:r>
    </w:p>
    <w:p w14:paraId="387B730C" w14:textId="77777777" w:rsidR="006B3AB6" w:rsidRPr="006B3AB6" w:rsidRDefault="006B3AB6" w:rsidP="006B3AB6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2F97883" w14:textId="77777777" w:rsidR="006B3AB6" w:rsidRPr="006B3AB6" w:rsidRDefault="006B3AB6" w:rsidP="006B3AB6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B3A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B3AB6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...............................................................podpis osoby zgłaszającej/opiekuna grupy</w:t>
      </w:r>
    </w:p>
    <w:p w14:paraId="67911BAB" w14:textId="77777777" w:rsidR="006B3AB6" w:rsidRPr="006B3AB6" w:rsidRDefault="006B3AB6" w:rsidP="006B3AB6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B3AB6">
        <w:rPr>
          <w:rFonts w:ascii="Arial" w:eastAsia="Calibri" w:hAnsi="Arial" w:cs="Arial"/>
          <w:sz w:val="20"/>
          <w:szCs w:val="20"/>
          <w:lang w:eastAsia="en-US"/>
        </w:rPr>
        <w:t xml:space="preserve">miejscowość: ................................, data:...................... </w:t>
      </w:r>
    </w:p>
    <w:p w14:paraId="44DF667B" w14:textId="77777777" w:rsidR="006B3AB6" w:rsidRPr="006B3AB6" w:rsidRDefault="006B3AB6" w:rsidP="006B3AB6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04E1453" w14:textId="112BFAF7" w:rsidR="00065FF2" w:rsidRPr="006B3AB6" w:rsidRDefault="006B3AB6" w:rsidP="006B3AB6">
      <w:pPr>
        <w:spacing w:after="160" w:line="259" w:lineRule="auto"/>
        <w:ind w:left="3540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B3AB6">
        <w:rPr>
          <w:rFonts w:ascii="Arial" w:eastAsia="Calibri" w:hAnsi="Arial" w:cs="Arial"/>
          <w:sz w:val="20"/>
          <w:szCs w:val="20"/>
          <w:lang w:eastAsia="en-US"/>
        </w:rPr>
        <w:t>........................................podpis prowadzącego zajęcia</w:t>
      </w:r>
    </w:p>
    <w:sectPr w:rsidR="00065FF2" w:rsidRPr="006B3AB6" w:rsidSect="005147BE">
      <w:headerReference w:type="first" r:id="rId8"/>
      <w:footerReference w:type="first" r:id="rId9"/>
      <w:pgSz w:w="11906" w:h="16838" w:code="9"/>
      <w:pgMar w:top="1304" w:right="964" w:bottom="2495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5A39" w14:textId="77777777" w:rsidR="00373BDF" w:rsidRDefault="00373BDF">
      <w:r>
        <w:separator/>
      </w:r>
    </w:p>
  </w:endnote>
  <w:endnote w:type="continuationSeparator" w:id="0">
    <w:p w14:paraId="533DE34E" w14:textId="77777777" w:rsidR="00373BDF" w:rsidRDefault="0037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9643" w14:textId="77777777" w:rsidR="00BF7DFA" w:rsidRDefault="00A34212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49CCCFB9" wp14:editId="5149C033">
          <wp:extent cx="431693" cy="739471"/>
          <wp:effectExtent l="0" t="0" r="698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fc-logo -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652" cy="756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D47630" w14:textId="70EF87B2" w:rsidR="00FB537C" w:rsidRDefault="006B3AB6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5F561F" wp14:editId="39FE6EDB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75F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">
              <v:stroke r:id="rId2" o:title="" color2="#005023" filltype="pattern"/>
            </v:shape>
          </w:pict>
        </mc:Fallback>
      </mc:AlternateContent>
    </w:r>
  </w:p>
  <w:p w14:paraId="56C6CE00" w14:textId="77777777" w:rsidR="00373381" w:rsidRDefault="00373381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14:paraId="23D9C98B" w14:textId="77777777" w:rsidR="00FB537C" w:rsidRDefault="00A34212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Mielec,</w:t>
    </w:r>
    <w:r w:rsidR="00787C47">
      <w:rPr>
        <w:rFonts w:ascii="Arial" w:hAnsi="Arial" w:cs="Arial"/>
        <w:sz w:val="16"/>
        <w:szCs w:val="16"/>
      </w:rPr>
      <w:t xml:space="preserve"> ul.</w:t>
    </w:r>
    <w:r w:rsidR="00E96BC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Partyzantów 11</w:t>
    </w:r>
    <w:r w:rsidR="00787C47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39-300 Mielec</w:t>
    </w:r>
    <w:r w:rsidR="005147BE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mielec.</w:t>
    </w:r>
    <w:r w:rsidR="005147BE">
      <w:rPr>
        <w:rFonts w:ascii="Arial" w:hAnsi="Arial" w:cs="Arial"/>
        <w:sz w:val="16"/>
        <w:szCs w:val="16"/>
      </w:rPr>
      <w:t>krosno.lasy.gov.pl</w:t>
    </w:r>
  </w:p>
  <w:p w14:paraId="7515906A" w14:textId="77777777" w:rsidR="00FB537C" w:rsidRPr="00065FF2" w:rsidRDefault="00E96BCE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  <w:r w:rsidRPr="00065FF2">
      <w:rPr>
        <w:rFonts w:ascii="Arial" w:hAnsi="Arial" w:cs="Arial"/>
        <w:sz w:val="16"/>
        <w:szCs w:val="16"/>
        <w:lang w:val="en-US"/>
      </w:rPr>
      <w:t>Tel.:+48</w:t>
    </w:r>
    <w:r w:rsidR="00A34212" w:rsidRPr="00065FF2">
      <w:rPr>
        <w:rFonts w:ascii="Arial" w:hAnsi="Arial" w:cs="Arial"/>
        <w:sz w:val="16"/>
        <w:szCs w:val="16"/>
        <w:lang w:val="en-US"/>
      </w:rPr>
      <w:t>17747</w:t>
    </w:r>
    <w:r w:rsidR="005E1DD7" w:rsidRPr="00065FF2">
      <w:rPr>
        <w:rFonts w:ascii="Arial" w:hAnsi="Arial" w:cs="Arial"/>
        <w:sz w:val="16"/>
        <w:szCs w:val="16"/>
        <w:lang w:val="en-US"/>
      </w:rPr>
      <w:t>6970</w:t>
    </w:r>
    <w:r w:rsidRPr="00065FF2">
      <w:rPr>
        <w:rFonts w:ascii="Arial" w:hAnsi="Arial" w:cs="Arial"/>
        <w:sz w:val="16"/>
        <w:szCs w:val="16"/>
        <w:lang w:val="en-US"/>
      </w:rPr>
      <w:t>, fax: +48</w:t>
    </w:r>
    <w:r w:rsidR="00A35719" w:rsidRPr="00065FF2">
      <w:rPr>
        <w:rFonts w:ascii="Arial" w:hAnsi="Arial" w:cs="Arial"/>
        <w:sz w:val="16"/>
        <w:szCs w:val="16"/>
        <w:lang w:val="en-US"/>
      </w:rPr>
      <w:t>17</w:t>
    </w:r>
    <w:r w:rsidR="005E1DD7" w:rsidRPr="00065FF2">
      <w:rPr>
        <w:rFonts w:ascii="Arial" w:hAnsi="Arial" w:cs="Arial"/>
        <w:sz w:val="16"/>
        <w:szCs w:val="16"/>
        <w:lang w:val="en-US"/>
      </w:rPr>
      <w:t>7476971</w:t>
    </w:r>
    <w:r w:rsidR="00787C47" w:rsidRPr="00065FF2">
      <w:rPr>
        <w:rFonts w:ascii="Arial" w:hAnsi="Arial" w:cs="Arial"/>
        <w:sz w:val="16"/>
        <w:szCs w:val="16"/>
        <w:lang w:val="en-US"/>
      </w:rPr>
      <w:t xml:space="preserve">, e-mail: </w:t>
    </w:r>
    <w:hyperlink r:id="rId3" w:history="1">
      <w:r w:rsidR="005E1DD7" w:rsidRPr="00065FF2">
        <w:rPr>
          <w:rStyle w:val="Hipercze"/>
          <w:rFonts w:ascii="Arial" w:hAnsi="Arial" w:cs="Arial"/>
          <w:sz w:val="16"/>
          <w:szCs w:val="16"/>
          <w:lang w:val="en-US"/>
        </w:rPr>
        <w:t>mielec@krosno.lasy.gov.pl</w:t>
      </w:r>
    </w:hyperlink>
    <w:r w:rsidR="00787C47" w:rsidRPr="00065FF2">
      <w:rPr>
        <w:rFonts w:ascii="Arial" w:hAnsi="Arial" w:cs="Arial"/>
        <w:sz w:val="16"/>
        <w:szCs w:val="16"/>
        <w:lang w:val="en-US"/>
      </w:rPr>
      <w:tab/>
    </w:r>
    <w:r w:rsidR="00B715B8" w:rsidRPr="00065FF2">
      <w:rPr>
        <w:rFonts w:ascii="Arial" w:hAnsi="Arial" w:cs="Arial"/>
        <w:b/>
        <w:color w:val="005023"/>
        <w:lang w:val="en-US"/>
      </w:rPr>
      <w:t>www</w:t>
    </w:r>
    <w:r w:rsidR="00787C47" w:rsidRPr="00065FF2">
      <w:rPr>
        <w:rFonts w:ascii="Arial" w:hAnsi="Arial" w:cs="Arial"/>
        <w:b/>
        <w:color w:val="005023"/>
        <w:lang w:val="en-US"/>
      </w:rPr>
      <w:t>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F55F" w14:textId="77777777" w:rsidR="00373BDF" w:rsidRDefault="00373BDF">
      <w:r>
        <w:separator/>
      </w:r>
    </w:p>
  </w:footnote>
  <w:footnote w:type="continuationSeparator" w:id="0">
    <w:p w14:paraId="320F2BE6" w14:textId="77777777" w:rsidR="00373BDF" w:rsidRDefault="0037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54CC" w14:textId="77777777" w:rsidR="00A34212" w:rsidRDefault="00A34212" w:rsidP="00A34212"/>
  <w:p w14:paraId="77F402D4" w14:textId="7DA31A64" w:rsidR="00FB537C" w:rsidRPr="00A34212" w:rsidRDefault="006B3AB6" w:rsidP="00A3421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ACEDCA" wp14:editId="4DD4F40B">
              <wp:simplePos x="0" y="0"/>
              <wp:positionH relativeFrom="column">
                <wp:posOffset>461010</wp:posOffset>
              </wp:positionH>
              <wp:positionV relativeFrom="paragraph">
                <wp:posOffset>113665</wp:posOffset>
              </wp:positionV>
              <wp:extent cx="5735955" cy="375285"/>
              <wp:effectExtent l="0" t="0" r="0" b="0"/>
              <wp:wrapNone/>
              <wp:docPr id="109" name="Pole tekstow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7A4D4" w14:textId="77777777" w:rsidR="00A34212" w:rsidRPr="008F1094" w:rsidRDefault="00A34212" w:rsidP="00A34212">
                          <w:pPr>
                            <w:pStyle w:val="LPNaglowek"/>
                          </w:pPr>
                          <w:r>
                            <w:t xml:space="preserve"> Nadleśnictwo Mielec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CEDCA" id="_x0000_t202" coordsize="21600,21600" o:spt="202" path="m,l,21600r21600,l21600,xe">
              <v:stroke joinstyle="miter"/>
              <v:path gradientshapeok="t" o:connecttype="rect"/>
            </v:shapetype>
            <v:shape id="Pole tekstowe 109" o:spid="_x0000_s1026" type="#_x0000_t202" style="position:absolute;margin-left:36.3pt;margin-top:8.95pt;width:451.65pt;height: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" filled="f" stroked="f" strokecolor="white" strokeweight="0">
              <v:textbox>
                <w:txbxContent>
                  <w:p w14:paraId="0577A4D4" w14:textId="77777777" w:rsidR="00A34212" w:rsidRPr="008F1094" w:rsidRDefault="00A34212" w:rsidP="00A34212">
                    <w:pPr>
                      <w:pStyle w:val="LPNaglowek"/>
                    </w:pPr>
                    <w:r>
                      <w:t xml:space="preserve"> Nadleśnictwo Mielec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72B47F6" wp14:editId="0E20A587">
              <wp:extent cx="508635" cy="494665"/>
              <wp:effectExtent l="0" t="0" r="0" b="635"/>
              <wp:docPr id="52" name="Kanw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149193250 w 735"/>
                            <a:gd name="T1" fmla="*/ 0 h 735"/>
                            <a:gd name="T2" fmla="*/ 177419000 w 735"/>
                            <a:gd name="T3" fmla="*/ 4032250 h 735"/>
                            <a:gd name="T4" fmla="*/ 205644750 w 735"/>
                            <a:gd name="T5" fmla="*/ 12096750 h 735"/>
                            <a:gd name="T6" fmla="*/ 231854375 w 735"/>
                            <a:gd name="T7" fmla="*/ 26209625 h 735"/>
                            <a:gd name="T8" fmla="*/ 254031750 w 735"/>
                            <a:gd name="T9" fmla="*/ 43951525 h 735"/>
                            <a:gd name="T10" fmla="*/ 272176875 w 735"/>
                            <a:gd name="T11" fmla="*/ 66128900 h 735"/>
                            <a:gd name="T12" fmla="*/ 286289750 w 735"/>
                            <a:gd name="T13" fmla="*/ 89919175 h 735"/>
                            <a:gd name="T14" fmla="*/ 294354250 w 735"/>
                            <a:gd name="T15" fmla="*/ 118144925 h 735"/>
                            <a:gd name="T16" fmla="*/ 296370375 w 735"/>
                            <a:gd name="T17" fmla="*/ 148386800 h 735"/>
                            <a:gd name="T18" fmla="*/ 296370375 w 735"/>
                            <a:gd name="T19" fmla="*/ 164112575 h 735"/>
                            <a:gd name="T20" fmla="*/ 290322000 w 735"/>
                            <a:gd name="T21" fmla="*/ 192338325 h 735"/>
                            <a:gd name="T22" fmla="*/ 278225250 w 735"/>
                            <a:gd name="T23" fmla="*/ 218144725 h 735"/>
                            <a:gd name="T24" fmla="*/ 262096250 w 735"/>
                            <a:gd name="T25" fmla="*/ 242338225 h 735"/>
                            <a:gd name="T26" fmla="*/ 241935000 w 735"/>
                            <a:gd name="T27" fmla="*/ 262499475 h 735"/>
                            <a:gd name="T28" fmla="*/ 219757625 w 735"/>
                            <a:gd name="T29" fmla="*/ 278225250 h 735"/>
                            <a:gd name="T30" fmla="*/ 193548000 w 735"/>
                            <a:gd name="T31" fmla="*/ 288305875 h 735"/>
                            <a:gd name="T32" fmla="*/ 163306125 w 735"/>
                            <a:gd name="T33" fmla="*/ 294354250 h 735"/>
                            <a:gd name="T34" fmla="*/ 149193250 w 735"/>
                            <a:gd name="T35" fmla="*/ 296370375 h 735"/>
                            <a:gd name="T36" fmla="*/ 118951375 w 735"/>
                            <a:gd name="T37" fmla="*/ 292338125 h 735"/>
                            <a:gd name="T38" fmla="*/ 90725625 w 735"/>
                            <a:gd name="T39" fmla="*/ 284273625 h 735"/>
                            <a:gd name="T40" fmla="*/ 64516000 w 735"/>
                            <a:gd name="T41" fmla="*/ 270160750 h 735"/>
                            <a:gd name="T42" fmla="*/ 44354750 w 735"/>
                            <a:gd name="T43" fmla="*/ 252418850 h 735"/>
                            <a:gd name="T44" fmla="*/ 26209625 w 735"/>
                            <a:gd name="T45" fmla="*/ 230241475 h 735"/>
                            <a:gd name="T46" fmla="*/ 12096750 w 735"/>
                            <a:gd name="T47" fmla="*/ 206451200 h 735"/>
                            <a:gd name="T48" fmla="*/ 2016125 w 735"/>
                            <a:gd name="T49" fmla="*/ 178225450 h 735"/>
                            <a:gd name="T50" fmla="*/ 0 w 735"/>
                            <a:gd name="T51" fmla="*/ 148386800 h 735"/>
                            <a:gd name="T52" fmla="*/ 0 w 735"/>
                            <a:gd name="T53" fmla="*/ 134273925 h 735"/>
                            <a:gd name="T54" fmla="*/ 6048375 w 735"/>
                            <a:gd name="T55" fmla="*/ 104032050 h 735"/>
                            <a:gd name="T56" fmla="*/ 18145125 w 735"/>
                            <a:gd name="T57" fmla="*/ 78225650 h 735"/>
                            <a:gd name="T58" fmla="*/ 34274125 w 735"/>
                            <a:gd name="T59" fmla="*/ 54032150 h 735"/>
                            <a:gd name="T60" fmla="*/ 54435375 w 735"/>
                            <a:gd name="T61" fmla="*/ 33870900 h 735"/>
                            <a:gd name="T62" fmla="*/ 78628875 w 735"/>
                            <a:gd name="T63" fmla="*/ 18145125 h 735"/>
                            <a:gd name="T64" fmla="*/ 104838500 w 735"/>
                            <a:gd name="T65" fmla="*/ 8064500 h 735"/>
                            <a:gd name="T66" fmla="*/ 133064250 w 735"/>
                            <a:gd name="T67" fmla="*/ 201612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149193250 w 735"/>
                            <a:gd name="T1" fmla="*/ 0 h 735"/>
                            <a:gd name="T2" fmla="*/ 177419000 w 735"/>
                            <a:gd name="T3" fmla="*/ 4032250 h 735"/>
                            <a:gd name="T4" fmla="*/ 205644750 w 735"/>
                            <a:gd name="T5" fmla="*/ 12096750 h 735"/>
                            <a:gd name="T6" fmla="*/ 231854375 w 735"/>
                            <a:gd name="T7" fmla="*/ 26209625 h 735"/>
                            <a:gd name="T8" fmla="*/ 254031750 w 735"/>
                            <a:gd name="T9" fmla="*/ 43951525 h 735"/>
                            <a:gd name="T10" fmla="*/ 272176875 w 735"/>
                            <a:gd name="T11" fmla="*/ 66128900 h 735"/>
                            <a:gd name="T12" fmla="*/ 286289750 w 735"/>
                            <a:gd name="T13" fmla="*/ 89919175 h 735"/>
                            <a:gd name="T14" fmla="*/ 294354250 w 735"/>
                            <a:gd name="T15" fmla="*/ 118144925 h 735"/>
                            <a:gd name="T16" fmla="*/ 296370375 w 735"/>
                            <a:gd name="T17" fmla="*/ 148386800 h 735"/>
                            <a:gd name="T18" fmla="*/ 296370375 w 735"/>
                            <a:gd name="T19" fmla="*/ 164112575 h 735"/>
                            <a:gd name="T20" fmla="*/ 290322000 w 735"/>
                            <a:gd name="T21" fmla="*/ 192338325 h 735"/>
                            <a:gd name="T22" fmla="*/ 278225250 w 735"/>
                            <a:gd name="T23" fmla="*/ 218144725 h 735"/>
                            <a:gd name="T24" fmla="*/ 262096250 w 735"/>
                            <a:gd name="T25" fmla="*/ 242338225 h 735"/>
                            <a:gd name="T26" fmla="*/ 241935000 w 735"/>
                            <a:gd name="T27" fmla="*/ 262499475 h 735"/>
                            <a:gd name="T28" fmla="*/ 219757625 w 735"/>
                            <a:gd name="T29" fmla="*/ 278225250 h 735"/>
                            <a:gd name="T30" fmla="*/ 193548000 w 735"/>
                            <a:gd name="T31" fmla="*/ 288305875 h 735"/>
                            <a:gd name="T32" fmla="*/ 163306125 w 735"/>
                            <a:gd name="T33" fmla="*/ 294354250 h 735"/>
                            <a:gd name="T34" fmla="*/ 149193250 w 735"/>
                            <a:gd name="T35" fmla="*/ 296370375 h 735"/>
                            <a:gd name="T36" fmla="*/ 118951375 w 735"/>
                            <a:gd name="T37" fmla="*/ 292338125 h 735"/>
                            <a:gd name="T38" fmla="*/ 90725625 w 735"/>
                            <a:gd name="T39" fmla="*/ 284273625 h 735"/>
                            <a:gd name="T40" fmla="*/ 64516000 w 735"/>
                            <a:gd name="T41" fmla="*/ 270160750 h 735"/>
                            <a:gd name="T42" fmla="*/ 44354750 w 735"/>
                            <a:gd name="T43" fmla="*/ 252418850 h 735"/>
                            <a:gd name="T44" fmla="*/ 26209625 w 735"/>
                            <a:gd name="T45" fmla="*/ 230241475 h 735"/>
                            <a:gd name="T46" fmla="*/ 12096750 w 735"/>
                            <a:gd name="T47" fmla="*/ 206451200 h 735"/>
                            <a:gd name="T48" fmla="*/ 2016125 w 735"/>
                            <a:gd name="T49" fmla="*/ 178225450 h 735"/>
                            <a:gd name="T50" fmla="*/ 0 w 735"/>
                            <a:gd name="T51" fmla="*/ 148386800 h 735"/>
                            <a:gd name="T52" fmla="*/ 0 w 735"/>
                            <a:gd name="T53" fmla="*/ 134273925 h 735"/>
                            <a:gd name="T54" fmla="*/ 6048375 w 735"/>
                            <a:gd name="T55" fmla="*/ 104032050 h 735"/>
                            <a:gd name="T56" fmla="*/ 18145125 w 735"/>
                            <a:gd name="T57" fmla="*/ 78225650 h 735"/>
                            <a:gd name="T58" fmla="*/ 34274125 w 735"/>
                            <a:gd name="T59" fmla="*/ 54032150 h 735"/>
                            <a:gd name="T60" fmla="*/ 54435375 w 735"/>
                            <a:gd name="T61" fmla="*/ 33870900 h 735"/>
                            <a:gd name="T62" fmla="*/ 78628875 w 735"/>
                            <a:gd name="T63" fmla="*/ 18145125 h 735"/>
                            <a:gd name="T64" fmla="*/ 104838500 w 735"/>
                            <a:gd name="T65" fmla="*/ 8064500 h 735"/>
                            <a:gd name="T66" fmla="*/ 133064250 w 735"/>
                            <a:gd name="T67" fmla="*/ 201612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147177125 w 725"/>
                            <a:gd name="T1" fmla="*/ 0 h 715"/>
                            <a:gd name="T2" fmla="*/ 175402875 w 725"/>
                            <a:gd name="T3" fmla="*/ 2016125 h 715"/>
                            <a:gd name="T4" fmla="*/ 203628625 w 725"/>
                            <a:gd name="T5" fmla="*/ 12096750 h 715"/>
                            <a:gd name="T6" fmla="*/ 227822125 w 725"/>
                            <a:gd name="T7" fmla="*/ 24193500 h 715"/>
                            <a:gd name="T8" fmla="*/ 249999500 w 725"/>
                            <a:gd name="T9" fmla="*/ 41935400 h 715"/>
                            <a:gd name="T10" fmla="*/ 268144625 w 725"/>
                            <a:gd name="T11" fmla="*/ 64112775 h 715"/>
                            <a:gd name="T12" fmla="*/ 280241375 w 725"/>
                            <a:gd name="T13" fmla="*/ 87903050 h 715"/>
                            <a:gd name="T14" fmla="*/ 288305875 w 725"/>
                            <a:gd name="T15" fmla="*/ 116128800 h 715"/>
                            <a:gd name="T16" fmla="*/ 292338125 w 725"/>
                            <a:gd name="T17" fmla="*/ 144354550 h 715"/>
                            <a:gd name="T18" fmla="*/ 292338125 w 725"/>
                            <a:gd name="T19" fmla="*/ 158064200 h 715"/>
                            <a:gd name="T20" fmla="*/ 286289750 w 725"/>
                            <a:gd name="T21" fmla="*/ 188306075 h 715"/>
                            <a:gd name="T22" fmla="*/ 274193000 w 725"/>
                            <a:gd name="T23" fmla="*/ 212096350 h 715"/>
                            <a:gd name="T24" fmla="*/ 258064000 w 725"/>
                            <a:gd name="T25" fmla="*/ 236289850 h 715"/>
                            <a:gd name="T26" fmla="*/ 239918875 w 725"/>
                            <a:gd name="T27" fmla="*/ 256451100 h 715"/>
                            <a:gd name="T28" fmla="*/ 215725375 w 725"/>
                            <a:gd name="T29" fmla="*/ 272176875 h 715"/>
                            <a:gd name="T30" fmla="*/ 189515750 w 725"/>
                            <a:gd name="T31" fmla="*/ 282257500 h 715"/>
                            <a:gd name="T32" fmla="*/ 161290000 w 725"/>
                            <a:gd name="T33" fmla="*/ 288305875 h 715"/>
                            <a:gd name="T34" fmla="*/ 147177125 w 725"/>
                            <a:gd name="T35" fmla="*/ 288305875 h 715"/>
                            <a:gd name="T36" fmla="*/ 116935250 w 725"/>
                            <a:gd name="T37" fmla="*/ 286289750 h 715"/>
                            <a:gd name="T38" fmla="*/ 90725625 w 725"/>
                            <a:gd name="T39" fmla="*/ 278225250 h 715"/>
                            <a:gd name="T40" fmla="*/ 64516000 w 725"/>
                            <a:gd name="T41" fmla="*/ 264112375 h 715"/>
                            <a:gd name="T42" fmla="*/ 44354750 w 725"/>
                            <a:gd name="T43" fmla="*/ 246370475 h 715"/>
                            <a:gd name="T44" fmla="*/ 26209625 w 725"/>
                            <a:gd name="T45" fmla="*/ 224193100 h 715"/>
                            <a:gd name="T46" fmla="*/ 12096750 w 725"/>
                            <a:gd name="T47" fmla="*/ 200402825 h 715"/>
                            <a:gd name="T48" fmla="*/ 4032250 w 725"/>
                            <a:gd name="T49" fmla="*/ 174193200 h 715"/>
                            <a:gd name="T50" fmla="*/ 0 w 725"/>
                            <a:gd name="T51" fmla="*/ 144354550 h 715"/>
                            <a:gd name="T52" fmla="*/ 2016125 w 725"/>
                            <a:gd name="T53" fmla="*/ 130241675 h 715"/>
                            <a:gd name="T54" fmla="*/ 8064500 w 725"/>
                            <a:gd name="T55" fmla="*/ 102015925 h 715"/>
                            <a:gd name="T56" fmla="*/ 18145125 w 725"/>
                            <a:gd name="T57" fmla="*/ 76209525 h 715"/>
                            <a:gd name="T58" fmla="*/ 34274125 w 725"/>
                            <a:gd name="T59" fmla="*/ 52016025 h 715"/>
                            <a:gd name="T60" fmla="*/ 54435375 w 725"/>
                            <a:gd name="T61" fmla="*/ 31854775 h 715"/>
                            <a:gd name="T62" fmla="*/ 76612750 w 725"/>
                            <a:gd name="T63" fmla="*/ 18145125 h 715"/>
                            <a:gd name="T64" fmla="*/ 102822375 w 725"/>
                            <a:gd name="T65" fmla="*/ 6048375 h 715"/>
                            <a:gd name="T66" fmla="*/ 13104812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147177125 w 725"/>
                            <a:gd name="T1" fmla="*/ 0 h 715"/>
                            <a:gd name="T2" fmla="*/ 175402875 w 725"/>
                            <a:gd name="T3" fmla="*/ 2016125 h 715"/>
                            <a:gd name="T4" fmla="*/ 203628625 w 725"/>
                            <a:gd name="T5" fmla="*/ 12096750 h 715"/>
                            <a:gd name="T6" fmla="*/ 227822125 w 725"/>
                            <a:gd name="T7" fmla="*/ 24193500 h 715"/>
                            <a:gd name="T8" fmla="*/ 249999500 w 725"/>
                            <a:gd name="T9" fmla="*/ 41935400 h 715"/>
                            <a:gd name="T10" fmla="*/ 268144625 w 725"/>
                            <a:gd name="T11" fmla="*/ 64112775 h 715"/>
                            <a:gd name="T12" fmla="*/ 280241375 w 725"/>
                            <a:gd name="T13" fmla="*/ 87903050 h 715"/>
                            <a:gd name="T14" fmla="*/ 288305875 w 725"/>
                            <a:gd name="T15" fmla="*/ 116128800 h 715"/>
                            <a:gd name="T16" fmla="*/ 292338125 w 725"/>
                            <a:gd name="T17" fmla="*/ 144354550 h 715"/>
                            <a:gd name="T18" fmla="*/ 292338125 w 725"/>
                            <a:gd name="T19" fmla="*/ 158064200 h 715"/>
                            <a:gd name="T20" fmla="*/ 286289750 w 725"/>
                            <a:gd name="T21" fmla="*/ 188306075 h 715"/>
                            <a:gd name="T22" fmla="*/ 274193000 w 725"/>
                            <a:gd name="T23" fmla="*/ 212096350 h 715"/>
                            <a:gd name="T24" fmla="*/ 258064000 w 725"/>
                            <a:gd name="T25" fmla="*/ 236289850 h 715"/>
                            <a:gd name="T26" fmla="*/ 239918875 w 725"/>
                            <a:gd name="T27" fmla="*/ 256451100 h 715"/>
                            <a:gd name="T28" fmla="*/ 215725375 w 725"/>
                            <a:gd name="T29" fmla="*/ 272176875 h 715"/>
                            <a:gd name="T30" fmla="*/ 189515750 w 725"/>
                            <a:gd name="T31" fmla="*/ 282257500 h 715"/>
                            <a:gd name="T32" fmla="*/ 161290000 w 725"/>
                            <a:gd name="T33" fmla="*/ 288305875 h 715"/>
                            <a:gd name="T34" fmla="*/ 147177125 w 725"/>
                            <a:gd name="T35" fmla="*/ 288305875 h 715"/>
                            <a:gd name="T36" fmla="*/ 116935250 w 725"/>
                            <a:gd name="T37" fmla="*/ 286289750 h 715"/>
                            <a:gd name="T38" fmla="*/ 90725625 w 725"/>
                            <a:gd name="T39" fmla="*/ 278225250 h 715"/>
                            <a:gd name="T40" fmla="*/ 64516000 w 725"/>
                            <a:gd name="T41" fmla="*/ 264112375 h 715"/>
                            <a:gd name="T42" fmla="*/ 44354750 w 725"/>
                            <a:gd name="T43" fmla="*/ 246370475 h 715"/>
                            <a:gd name="T44" fmla="*/ 26209625 w 725"/>
                            <a:gd name="T45" fmla="*/ 224193100 h 715"/>
                            <a:gd name="T46" fmla="*/ 12096750 w 725"/>
                            <a:gd name="T47" fmla="*/ 200402825 h 715"/>
                            <a:gd name="T48" fmla="*/ 4032250 w 725"/>
                            <a:gd name="T49" fmla="*/ 174193200 h 715"/>
                            <a:gd name="T50" fmla="*/ 0 w 725"/>
                            <a:gd name="T51" fmla="*/ 144354550 h 715"/>
                            <a:gd name="T52" fmla="*/ 2016125 w 725"/>
                            <a:gd name="T53" fmla="*/ 130241675 h 715"/>
                            <a:gd name="T54" fmla="*/ 8064500 w 725"/>
                            <a:gd name="T55" fmla="*/ 102015925 h 715"/>
                            <a:gd name="T56" fmla="*/ 18145125 w 725"/>
                            <a:gd name="T57" fmla="*/ 76209525 h 715"/>
                            <a:gd name="T58" fmla="*/ 34274125 w 725"/>
                            <a:gd name="T59" fmla="*/ 52016025 h 715"/>
                            <a:gd name="T60" fmla="*/ 54435375 w 725"/>
                            <a:gd name="T61" fmla="*/ 31854775 h 715"/>
                            <a:gd name="T62" fmla="*/ 76612750 w 725"/>
                            <a:gd name="T63" fmla="*/ 18145125 h 715"/>
                            <a:gd name="T64" fmla="*/ 102822375 w 725"/>
                            <a:gd name="T65" fmla="*/ 6048375 h 715"/>
                            <a:gd name="T66" fmla="*/ 13104812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04838500 w 520"/>
                            <a:gd name="T1" fmla="*/ 0 h 517"/>
                            <a:gd name="T2" fmla="*/ 104838500 w 520"/>
                            <a:gd name="T3" fmla="*/ 0 h 517"/>
                            <a:gd name="T4" fmla="*/ 124999750 w 520"/>
                            <a:gd name="T5" fmla="*/ 2016125 h 517"/>
                            <a:gd name="T6" fmla="*/ 145161000 w 520"/>
                            <a:gd name="T7" fmla="*/ 8064500 h 517"/>
                            <a:gd name="T8" fmla="*/ 163306125 w 520"/>
                            <a:gd name="T9" fmla="*/ 18145125 h 517"/>
                            <a:gd name="T10" fmla="*/ 177419000 w 520"/>
                            <a:gd name="T11" fmla="*/ 30241875 h 517"/>
                            <a:gd name="T12" fmla="*/ 191531875 w 520"/>
                            <a:gd name="T13" fmla="*/ 45967650 h 517"/>
                            <a:gd name="T14" fmla="*/ 199596375 w 520"/>
                            <a:gd name="T15" fmla="*/ 64112775 h 517"/>
                            <a:gd name="T16" fmla="*/ 205644750 w 520"/>
                            <a:gd name="T17" fmla="*/ 84274025 h 517"/>
                            <a:gd name="T18" fmla="*/ 209677000 w 520"/>
                            <a:gd name="T19" fmla="*/ 104435275 h 517"/>
                            <a:gd name="T20" fmla="*/ 209677000 w 520"/>
                            <a:gd name="T21" fmla="*/ 104435275 h 517"/>
                            <a:gd name="T22" fmla="*/ 205644750 w 520"/>
                            <a:gd name="T23" fmla="*/ 126209425 h 517"/>
                            <a:gd name="T24" fmla="*/ 199596375 w 520"/>
                            <a:gd name="T25" fmla="*/ 144354550 h 517"/>
                            <a:gd name="T26" fmla="*/ 191531875 w 520"/>
                            <a:gd name="T27" fmla="*/ 162499675 h 517"/>
                            <a:gd name="T28" fmla="*/ 177419000 w 520"/>
                            <a:gd name="T29" fmla="*/ 178225450 h 517"/>
                            <a:gd name="T30" fmla="*/ 163306125 w 520"/>
                            <a:gd name="T31" fmla="*/ 190322200 h 517"/>
                            <a:gd name="T32" fmla="*/ 145161000 w 520"/>
                            <a:gd name="T33" fmla="*/ 200402825 h 517"/>
                            <a:gd name="T34" fmla="*/ 124999750 w 520"/>
                            <a:gd name="T35" fmla="*/ 206451200 h 517"/>
                            <a:gd name="T36" fmla="*/ 104838500 w 520"/>
                            <a:gd name="T37" fmla="*/ 208467325 h 517"/>
                            <a:gd name="T38" fmla="*/ 104838500 w 520"/>
                            <a:gd name="T39" fmla="*/ 208467325 h 517"/>
                            <a:gd name="T40" fmla="*/ 82661125 w 520"/>
                            <a:gd name="T41" fmla="*/ 206451200 h 517"/>
                            <a:gd name="T42" fmla="*/ 62499875 w 520"/>
                            <a:gd name="T43" fmla="*/ 200402825 h 517"/>
                            <a:gd name="T44" fmla="*/ 46370875 w 520"/>
                            <a:gd name="T45" fmla="*/ 190322200 h 517"/>
                            <a:gd name="T46" fmla="*/ 30241875 w 520"/>
                            <a:gd name="T47" fmla="*/ 178225450 h 517"/>
                            <a:gd name="T48" fmla="*/ 18145125 w 520"/>
                            <a:gd name="T49" fmla="*/ 162499675 h 517"/>
                            <a:gd name="T50" fmla="*/ 8064500 w 520"/>
                            <a:gd name="T51" fmla="*/ 144354550 h 517"/>
                            <a:gd name="T52" fmla="*/ 2016125 w 520"/>
                            <a:gd name="T53" fmla="*/ 126209425 h 517"/>
                            <a:gd name="T54" fmla="*/ 0 w 520"/>
                            <a:gd name="T55" fmla="*/ 104435275 h 517"/>
                            <a:gd name="T56" fmla="*/ 0 w 520"/>
                            <a:gd name="T57" fmla="*/ 104435275 h 517"/>
                            <a:gd name="T58" fmla="*/ 2016125 w 520"/>
                            <a:gd name="T59" fmla="*/ 84274025 h 517"/>
                            <a:gd name="T60" fmla="*/ 8064500 w 520"/>
                            <a:gd name="T61" fmla="*/ 64112775 h 517"/>
                            <a:gd name="T62" fmla="*/ 18145125 w 520"/>
                            <a:gd name="T63" fmla="*/ 45967650 h 517"/>
                            <a:gd name="T64" fmla="*/ 30241875 w 520"/>
                            <a:gd name="T65" fmla="*/ 30241875 h 517"/>
                            <a:gd name="T66" fmla="*/ 46370875 w 520"/>
                            <a:gd name="T67" fmla="*/ 18145125 h 517"/>
                            <a:gd name="T68" fmla="*/ 62499875 w 520"/>
                            <a:gd name="T69" fmla="*/ 8064500 h 517"/>
                            <a:gd name="T70" fmla="*/ 82661125 w 520"/>
                            <a:gd name="T71" fmla="*/ 2016125 h 517"/>
                            <a:gd name="T72" fmla="*/ 1048385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04838500 w 520"/>
                            <a:gd name="T1" fmla="*/ 0 h 517"/>
                            <a:gd name="T2" fmla="*/ 104838500 w 520"/>
                            <a:gd name="T3" fmla="*/ 0 h 517"/>
                            <a:gd name="T4" fmla="*/ 124999750 w 520"/>
                            <a:gd name="T5" fmla="*/ 2016125 h 517"/>
                            <a:gd name="T6" fmla="*/ 145161000 w 520"/>
                            <a:gd name="T7" fmla="*/ 8064500 h 517"/>
                            <a:gd name="T8" fmla="*/ 163306125 w 520"/>
                            <a:gd name="T9" fmla="*/ 18145125 h 517"/>
                            <a:gd name="T10" fmla="*/ 177419000 w 520"/>
                            <a:gd name="T11" fmla="*/ 30241875 h 517"/>
                            <a:gd name="T12" fmla="*/ 191531875 w 520"/>
                            <a:gd name="T13" fmla="*/ 45967650 h 517"/>
                            <a:gd name="T14" fmla="*/ 199596375 w 520"/>
                            <a:gd name="T15" fmla="*/ 64112775 h 517"/>
                            <a:gd name="T16" fmla="*/ 205644750 w 520"/>
                            <a:gd name="T17" fmla="*/ 84274025 h 517"/>
                            <a:gd name="T18" fmla="*/ 209677000 w 520"/>
                            <a:gd name="T19" fmla="*/ 104435275 h 517"/>
                            <a:gd name="T20" fmla="*/ 209677000 w 520"/>
                            <a:gd name="T21" fmla="*/ 104435275 h 517"/>
                            <a:gd name="T22" fmla="*/ 205644750 w 520"/>
                            <a:gd name="T23" fmla="*/ 126209425 h 517"/>
                            <a:gd name="T24" fmla="*/ 199596375 w 520"/>
                            <a:gd name="T25" fmla="*/ 144354550 h 517"/>
                            <a:gd name="T26" fmla="*/ 191531875 w 520"/>
                            <a:gd name="T27" fmla="*/ 162499675 h 517"/>
                            <a:gd name="T28" fmla="*/ 177419000 w 520"/>
                            <a:gd name="T29" fmla="*/ 178225450 h 517"/>
                            <a:gd name="T30" fmla="*/ 163306125 w 520"/>
                            <a:gd name="T31" fmla="*/ 190322200 h 517"/>
                            <a:gd name="T32" fmla="*/ 145161000 w 520"/>
                            <a:gd name="T33" fmla="*/ 200402825 h 517"/>
                            <a:gd name="T34" fmla="*/ 124999750 w 520"/>
                            <a:gd name="T35" fmla="*/ 206451200 h 517"/>
                            <a:gd name="T36" fmla="*/ 104838500 w 520"/>
                            <a:gd name="T37" fmla="*/ 208467325 h 517"/>
                            <a:gd name="T38" fmla="*/ 104838500 w 520"/>
                            <a:gd name="T39" fmla="*/ 208467325 h 517"/>
                            <a:gd name="T40" fmla="*/ 82661125 w 520"/>
                            <a:gd name="T41" fmla="*/ 206451200 h 517"/>
                            <a:gd name="T42" fmla="*/ 62499875 w 520"/>
                            <a:gd name="T43" fmla="*/ 200402825 h 517"/>
                            <a:gd name="T44" fmla="*/ 46370875 w 520"/>
                            <a:gd name="T45" fmla="*/ 190322200 h 517"/>
                            <a:gd name="T46" fmla="*/ 30241875 w 520"/>
                            <a:gd name="T47" fmla="*/ 178225450 h 517"/>
                            <a:gd name="T48" fmla="*/ 18145125 w 520"/>
                            <a:gd name="T49" fmla="*/ 162499675 h 517"/>
                            <a:gd name="T50" fmla="*/ 8064500 w 520"/>
                            <a:gd name="T51" fmla="*/ 144354550 h 517"/>
                            <a:gd name="T52" fmla="*/ 2016125 w 520"/>
                            <a:gd name="T53" fmla="*/ 126209425 h 517"/>
                            <a:gd name="T54" fmla="*/ 0 w 520"/>
                            <a:gd name="T55" fmla="*/ 104435275 h 517"/>
                            <a:gd name="T56" fmla="*/ 0 w 520"/>
                            <a:gd name="T57" fmla="*/ 104435275 h 517"/>
                            <a:gd name="T58" fmla="*/ 2016125 w 520"/>
                            <a:gd name="T59" fmla="*/ 84274025 h 517"/>
                            <a:gd name="T60" fmla="*/ 8064500 w 520"/>
                            <a:gd name="T61" fmla="*/ 64112775 h 517"/>
                            <a:gd name="T62" fmla="*/ 18145125 w 520"/>
                            <a:gd name="T63" fmla="*/ 45967650 h 517"/>
                            <a:gd name="T64" fmla="*/ 30241875 w 520"/>
                            <a:gd name="T65" fmla="*/ 30241875 h 517"/>
                            <a:gd name="T66" fmla="*/ 46370875 w 520"/>
                            <a:gd name="T67" fmla="*/ 18145125 h 517"/>
                            <a:gd name="T68" fmla="*/ 62499875 w 520"/>
                            <a:gd name="T69" fmla="*/ 8064500 h 517"/>
                            <a:gd name="T70" fmla="*/ 82661125 w 520"/>
                            <a:gd name="T71" fmla="*/ 2016125 h 517"/>
                            <a:gd name="T72" fmla="*/ 1048385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00806250 w 500"/>
                            <a:gd name="T1" fmla="*/ 0 h 497"/>
                            <a:gd name="T2" fmla="*/ 100806250 w 500"/>
                            <a:gd name="T3" fmla="*/ 0 h 497"/>
                            <a:gd name="T4" fmla="*/ 120967500 w 500"/>
                            <a:gd name="T5" fmla="*/ 2016125 h 497"/>
                            <a:gd name="T6" fmla="*/ 139112625 w 500"/>
                            <a:gd name="T7" fmla="*/ 8064500 h 497"/>
                            <a:gd name="T8" fmla="*/ 157257750 w 500"/>
                            <a:gd name="T9" fmla="*/ 18145125 h 497"/>
                            <a:gd name="T10" fmla="*/ 171370625 w 500"/>
                            <a:gd name="T11" fmla="*/ 30241875 h 497"/>
                            <a:gd name="T12" fmla="*/ 183467375 w 500"/>
                            <a:gd name="T13" fmla="*/ 43951525 h 497"/>
                            <a:gd name="T14" fmla="*/ 193548000 w 500"/>
                            <a:gd name="T15" fmla="*/ 62096650 h 497"/>
                            <a:gd name="T16" fmla="*/ 199596375 w 500"/>
                            <a:gd name="T17" fmla="*/ 80241775 h 497"/>
                            <a:gd name="T18" fmla="*/ 201612500 w 500"/>
                            <a:gd name="T19" fmla="*/ 100403025 h 497"/>
                            <a:gd name="T20" fmla="*/ 201612500 w 500"/>
                            <a:gd name="T21" fmla="*/ 100403025 h 497"/>
                            <a:gd name="T22" fmla="*/ 199596375 w 500"/>
                            <a:gd name="T23" fmla="*/ 120161050 h 497"/>
                            <a:gd name="T24" fmla="*/ 193548000 w 500"/>
                            <a:gd name="T25" fmla="*/ 140322300 h 497"/>
                            <a:gd name="T26" fmla="*/ 183467375 w 500"/>
                            <a:gd name="T27" fmla="*/ 156451300 h 497"/>
                            <a:gd name="T28" fmla="*/ 171370625 w 500"/>
                            <a:gd name="T29" fmla="*/ 172177075 h 497"/>
                            <a:gd name="T30" fmla="*/ 157257750 w 500"/>
                            <a:gd name="T31" fmla="*/ 184273825 h 497"/>
                            <a:gd name="T32" fmla="*/ 139112625 w 500"/>
                            <a:gd name="T33" fmla="*/ 192338325 h 497"/>
                            <a:gd name="T34" fmla="*/ 120967500 w 500"/>
                            <a:gd name="T35" fmla="*/ 198386700 h 497"/>
                            <a:gd name="T36" fmla="*/ 100806250 w 500"/>
                            <a:gd name="T37" fmla="*/ 200402825 h 497"/>
                            <a:gd name="T38" fmla="*/ 100806250 w 500"/>
                            <a:gd name="T39" fmla="*/ 200402825 h 497"/>
                            <a:gd name="T40" fmla="*/ 80645000 w 500"/>
                            <a:gd name="T41" fmla="*/ 198386700 h 497"/>
                            <a:gd name="T42" fmla="*/ 60483750 w 500"/>
                            <a:gd name="T43" fmla="*/ 192338325 h 497"/>
                            <a:gd name="T44" fmla="*/ 44354750 w 500"/>
                            <a:gd name="T45" fmla="*/ 184273825 h 497"/>
                            <a:gd name="T46" fmla="*/ 28225750 w 500"/>
                            <a:gd name="T47" fmla="*/ 172177075 h 497"/>
                            <a:gd name="T48" fmla="*/ 16129000 w 500"/>
                            <a:gd name="T49" fmla="*/ 156451300 h 497"/>
                            <a:gd name="T50" fmla="*/ 6048375 w 500"/>
                            <a:gd name="T51" fmla="*/ 140322300 h 497"/>
                            <a:gd name="T52" fmla="*/ 2016125 w 500"/>
                            <a:gd name="T53" fmla="*/ 120161050 h 497"/>
                            <a:gd name="T54" fmla="*/ 0 w 500"/>
                            <a:gd name="T55" fmla="*/ 100403025 h 497"/>
                            <a:gd name="T56" fmla="*/ 0 w 500"/>
                            <a:gd name="T57" fmla="*/ 100403025 h 497"/>
                            <a:gd name="T58" fmla="*/ 2016125 w 500"/>
                            <a:gd name="T59" fmla="*/ 80241775 h 497"/>
                            <a:gd name="T60" fmla="*/ 6048375 w 500"/>
                            <a:gd name="T61" fmla="*/ 62096650 h 497"/>
                            <a:gd name="T62" fmla="*/ 16129000 w 500"/>
                            <a:gd name="T63" fmla="*/ 43951525 h 497"/>
                            <a:gd name="T64" fmla="*/ 28225750 w 500"/>
                            <a:gd name="T65" fmla="*/ 30241875 h 497"/>
                            <a:gd name="T66" fmla="*/ 44354750 w 500"/>
                            <a:gd name="T67" fmla="*/ 18145125 h 497"/>
                            <a:gd name="T68" fmla="*/ 60483750 w 500"/>
                            <a:gd name="T69" fmla="*/ 8064500 h 497"/>
                            <a:gd name="T70" fmla="*/ 80645000 w 500"/>
                            <a:gd name="T71" fmla="*/ 2016125 h 497"/>
                            <a:gd name="T72" fmla="*/ 1008062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00806250 w 500"/>
                            <a:gd name="T1" fmla="*/ 0 h 497"/>
                            <a:gd name="T2" fmla="*/ 100806250 w 500"/>
                            <a:gd name="T3" fmla="*/ 0 h 497"/>
                            <a:gd name="T4" fmla="*/ 120967500 w 500"/>
                            <a:gd name="T5" fmla="*/ 2016125 h 497"/>
                            <a:gd name="T6" fmla="*/ 139112625 w 500"/>
                            <a:gd name="T7" fmla="*/ 8064500 h 497"/>
                            <a:gd name="T8" fmla="*/ 157257750 w 500"/>
                            <a:gd name="T9" fmla="*/ 18145125 h 497"/>
                            <a:gd name="T10" fmla="*/ 171370625 w 500"/>
                            <a:gd name="T11" fmla="*/ 30241875 h 497"/>
                            <a:gd name="T12" fmla="*/ 183467375 w 500"/>
                            <a:gd name="T13" fmla="*/ 43951525 h 497"/>
                            <a:gd name="T14" fmla="*/ 193548000 w 500"/>
                            <a:gd name="T15" fmla="*/ 62096650 h 497"/>
                            <a:gd name="T16" fmla="*/ 199596375 w 500"/>
                            <a:gd name="T17" fmla="*/ 80241775 h 497"/>
                            <a:gd name="T18" fmla="*/ 201612500 w 500"/>
                            <a:gd name="T19" fmla="*/ 100403025 h 497"/>
                            <a:gd name="T20" fmla="*/ 201612500 w 500"/>
                            <a:gd name="T21" fmla="*/ 100403025 h 497"/>
                            <a:gd name="T22" fmla="*/ 199596375 w 500"/>
                            <a:gd name="T23" fmla="*/ 120161050 h 497"/>
                            <a:gd name="T24" fmla="*/ 193548000 w 500"/>
                            <a:gd name="T25" fmla="*/ 140322300 h 497"/>
                            <a:gd name="T26" fmla="*/ 183467375 w 500"/>
                            <a:gd name="T27" fmla="*/ 156451300 h 497"/>
                            <a:gd name="T28" fmla="*/ 171370625 w 500"/>
                            <a:gd name="T29" fmla="*/ 172177075 h 497"/>
                            <a:gd name="T30" fmla="*/ 157257750 w 500"/>
                            <a:gd name="T31" fmla="*/ 184273825 h 497"/>
                            <a:gd name="T32" fmla="*/ 139112625 w 500"/>
                            <a:gd name="T33" fmla="*/ 192338325 h 497"/>
                            <a:gd name="T34" fmla="*/ 120967500 w 500"/>
                            <a:gd name="T35" fmla="*/ 198386700 h 497"/>
                            <a:gd name="T36" fmla="*/ 100806250 w 500"/>
                            <a:gd name="T37" fmla="*/ 200402825 h 497"/>
                            <a:gd name="T38" fmla="*/ 100806250 w 500"/>
                            <a:gd name="T39" fmla="*/ 200402825 h 497"/>
                            <a:gd name="T40" fmla="*/ 80645000 w 500"/>
                            <a:gd name="T41" fmla="*/ 198386700 h 497"/>
                            <a:gd name="T42" fmla="*/ 60483750 w 500"/>
                            <a:gd name="T43" fmla="*/ 192338325 h 497"/>
                            <a:gd name="T44" fmla="*/ 44354750 w 500"/>
                            <a:gd name="T45" fmla="*/ 184273825 h 497"/>
                            <a:gd name="T46" fmla="*/ 28225750 w 500"/>
                            <a:gd name="T47" fmla="*/ 172177075 h 497"/>
                            <a:gd name="T48" fmla="*/ 16129000 w 500"/>
                            <a:gd name="T49" fmla="*/ 156451300 h 497"/>
                            <a:gd name="T50" fmla="*/ 6048375 w 500"/>
                            <a:gd name="T51" fmla="*/ 140322300 h 497"/>
                            <a:gd name="T52" fmla="*/ 2016125 w 500"/>
                            <a:gd name="T53" fmla="*/ 120161050 h 497"/>
                            <a:gd name="T54" fmla="*/ 0 w 500"/>
                            <a:gd name="T55" fmla="*/ 100403025 h 497"/>
                            <a:gd name="T56" fmla="*/ 0 w 500"/>
                            <a:gd name="T57" fmla="*/ 100403025 h 497"/>
                            <a:gd name="T58" fmla="*/ 2016125 w 500"/>
                            <a:gd name="T59" fmla="*/ 80241775 h 497"/>
                            <a:gd name="T60" fmla="*/ 6048375 w 500"/>
                            <a:gd name="T61" fmla="*/ 62096650 h 497"/>
                            <a:gd name="T62" fmla="*/ 16129000 w 500"/>
                            <a:gd name="T63" fmla="*/ 43951525 h 497"/>
                            <a:gd name="T64" fmla="*/ 28225750 w 500"/>
                            <a:gd name="T65" fmla="*/ 30241875 h 497"/>
                            <a:gd name="T66" fmla="*/ 44354750 w 500"/>
                            <a:gd name="T67" fmla="*/ 18145125 h 497"/>
                            <a:gd name="T68" fmla="*/ 60483750 w 500"/>
                            <a:gd name="T69" fmla="*/ 8064500 h 497"/>
                            <a:gd name="T70" fmla="*/ 80645000 w 500"/>
                            <a:gd name="T71" fmla="*/ 2016125 h 497"/>
                            <a:gd name="T72" fmla="*/ 1008062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60483750 w 370"/>
                            <a:gd name="T1" fmla="*/ 110080425 h 273"/>
                            <a:gd name="T2" fmla="*/ 82661125 w 370"/>
                            <a:gd name="T3" fmla="*/ 0 h 273"/>
                            <a:gd name="T4" fmla="*/ 48387000 w 370"/>
                            <a:gd name="T5" fmla="*/ 39919275 h 273"/>
                            <a:gd name="T6" fmla="*/ 56451500 w 370"/>
                            <a:gd name="T7" fmla="*/ 39919275 h 273"/>
                            <a:gd name="T8" fmla="*/ 22177375 w 370"/>
                            <a:gd name="T9" fmla="*/ 77822425 h 273"/>
                            <a:gd name="T10" fmla="*/ 30241875 w 370"/>
                            <a:gd name="T11" fmla="*/ 77822425 h 273"/>
                            <a:gd name="T12" fmla="*/ 0 w 370"/>
                            <a:gd name="T13" fmla="*/ 110080425 h 273"/>
                            <a:gd name="T14" fmla="*/ 60483750 w 370"/>
                            <a:gd name="T15" fmla="*/ 110080425 h 273"/>
                            <a:gd name="T16" fmla="*/ 64516000 w 370"/>
                            <a:gd name="T17" fmla="*/ 110080425 h 273"/>
                            <a:gd name="T18" fmla="*/ 80645000 w 370"/>
                            <a:gd name="T19" fmla="*/ 31854775 h 273"/>
                            <a:gd name="T20" fmla="*/ 106854625 w 370"/>
                            <a:gd name="T21" fmla="*/ 31854775 h 273"/>
                            <a:gd name="T22" fmla="*/ 96774000 w 370"/>
                            <a:gd name="T23" fmla="*/ 85886925 h 273"/>
                            <a:gd name="T24" fmla="*/ 110886875 w 370"/>
                            <a:gd name="T25" fmla="*/ 85886925 h 273"/>
                            <a:gd name="T26" fmla="*/ 104838500 w 370"/>
                            <a:gd name="T27" fmla="*/ 110080425 h 273"/>
                            <a:gd name="T28" fmla="*/ 64516000 w 370"/>
                            <a:gd name="T29" fmla="*/ 110080425 h 273"/>
                            <a:gd name="T30" fmla="*/ 80645000 w 370"/>
                            <a:gd name="T31" fmla="*/ 27822525 h 273"/>
                            <a:gd name="T32" fmla="*/ 86693375 w 370"/>
                            <a:gd name="T33" fmla="*/ 1612900 h 273"/>
                            <a:gd name="T34" fmla="*/ 122983625 w 370"/>
                            <a:gd name="T35" fmla="*/ 1612900 h 273"/>
                            <a:gd name="T36" fmla="*/ 122983625 w 370"/>
                            <a:gd name="T37" fmla="*/ 1612900 h 273"/>
                            <a:gd name="T38" fmla="*/ 133064250 w 370"/>
                            <a:gd name="T39" fmla="*/ 3629025 h 273"/>
                            <a:gd name="T40" fmla="*/ 139112625 w 370"/>
                            <a:gd name="T41" fmla="*/ 7661275 h 273"/>
                            <a:gd name="T42" fmla="*/ 143144875 w 370"/>
                            <a:gd name="T43" fmla="*/ 11693525 h 273"/>
                            <a:gd name="T44" fmla="*/ 143144875 w 370"/>
                            <a:gd name="T45" fmla="*/ 11693525 h 273"/>
                            <a:gd name="T46" fmla="*/ 147177125 w 370"/>
                            <a:gd name="T47" fmla="*/ 19758025 h 273"/>
                            <a:gd name="T48" fmla="*/ 149193250 w 370"/>
                            <a:gd name="T49" fmla="*/ 31854775 h 273"/>
                            <a:gd name="T50" fmla="*/ 149193250 w 370"/>
                            <a:gd name="T51" fmla="*/ 31854775 h 273"/>
                            <a:gd name="T52" fmla="*/ 147177125 w 370"/>
                            <a:gd name="T53" fmla="*/ 37903150 h 273"/>
                            <a:gd name="T54" fmla="*/ 145161000 w 370"/>
                            <a:gd name="T55" fmla="*/ 43951525 h 273"/>
                            <a:gd name="T56" fmla="*/ 141128750 w 370"/>
                            <a:gd name="T57" fmla="*/ 49999900 h 273"/>
                            <a:gd name="T58" fmla="*/ 139112625 w 370"/>
                            <a:gd name="T59" fmla="*/ 54032150 h 273"/>
                            <a:gd name="T60" fmla="*/ 139112625 w 370"/>
                            <a:gd name="T61" fmla="*/ 54032150 h 273"/>
                            <a:gd name="T62" fmla="*/ 129032000 w 370"/>
                            <a:gd name="T63" fmla="*/ 58064400 h 273"/>
                            <a:gd name="T64" fmla="*/ 122983625 w 370"/>
                            <a:gd name="T65" fmla="*/ 60080525 h 273"/>
                            <a:gd name="T66" fmla="*/ 104838500 w 370"/>
                            <a:gd name="T67" fmla="*/ 60080525 h 273"/>
                            <a:gd name="T68" fmla="*/ 110886875 w 370"/>
                            <a:gd name="T69" fmla="*/ 31854775 h 273"/>
                            <a:gd name="T70" fmla="*/ 116935250 w 370"/>
                            <a:gd name="T71" fmla="*/ 31854775 h 273"/>
                            <a:gd name="T72" fmla="*/ 116935250 w 370"/>
                            <a:gd name="T73" fmla="*/ 31854775 h 273"/>
                            <a:gd name="T74" fmla="*/ 118951375 w 370"/>
                            <a:gd name="T75" fmla="*/ 31854775 h 273"/>
                            <a:gd name="T76" fmla="*/ 120967500 w 370"/>
                            <a:gd name="T77" fmla="*/ 29838650 h 273"/>
                            <a:gd name="T78" fmla="*/ 120967500 w 370"/>
                            <a:gd name="T79" fmla="*/ 29838650 h 273"/>
                            <a:gd name="T80" fmla="*/ 118951375 w 370"/>
                            <a:gd name="T81" fmla="*/ 27822525 h 273"/>
                            <a:gd name="T82" fmla="*/ 116935250 w 370"/>
                            <a:gd name="T83" fmla="*/ 27822525 h 273"/>
                            <a:gd name="T84" fmla="*/ 80645000 w 370"/>
                            <a:gd name="T85" fmla="*/ 2782252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262096250 w 665"/>
                            <a:gd name="T1" fmla="*/ 108064300 h 308"/>
                            <a:gd name="T2" fmla="*/ 247983375 w 665"/>
                            <a:gd name="T3" fmla="*/ 110080425 h 308"/>
                            <a:gd name="T4" fmla="*/ 249999500 w 665"/>
                            <a:gd name="T5" fmla="*/ 64112775 h 308"/>
                            <a:gd name="T6" fmla="*/ 243951125 w 665"/>
                            <a:gd name="T7" fmla="*/ 91935300 h 308"/>
                            <a:gd name="T8" fmla="*/ 252015625 w 665"/>
                            <a:gd name="T9" fmla="*/ 79838550 h 308"/>
                            <a:gd name="T10" fmla="*/ 221773750 w 665"/>
                            <a:gd name="T11" fmla="*/ 56048275 h 308"/>
                            <a:gd name="T12" fmla="*/ 227822125 w 665"/>
                            <a:gd name="T13" fmla="*/ 64112775 h 308"/>
                            <a:gd name="T14" fmla="*/ 235886625 w 665"/>
                            <a:gd name="T15" fmla="*/ 56048275 h 308"/>
                            <a:gd name="T16" fmla="*/ 227822125 w 665"/>
                            <a:gd name="T17" fmla="*/ 47983775 h 308"/>
                            <a:gd name="T18" fmla="*/ 225806000 w 665"/>
                            <a:gd name="T19" fmla="*/ 43951525 h 308"/>
                            <a:gd name="T20" fmla="*/ 233870500 w 665"/>
                            <a:gd name="T21" fmla="*/ 43951525 h 308"/>
                            <a:gd name="T22" fmla="*/ 241935000 w 665"/>
                            <a:gd name="T23" fmla="*/ 56048275 h 308"/>
                            <a:gd name="T24" fmla="*/ 227822125 w 665"/>
                            <a:gd name="T25" fmla="*/ 68145025 h 308"/>
                            <a:gd name="T26" fmla="*/ 215725375 w 665"/>
                            <a:gd name="T27" fmla="*/ 60080525 h 308"/>
                            <a:gd name="T28" fmla="*/ 221773750 w 665"/>
                            <a:gd name="T29" fmla="*/ 47983775 h 308"/>
                            <a:gd name="T30" fmla="*/ 209677000 w 665"/>
                            <a:gd name="T31" fmla="*/ 21774150 h 308"/>
                            <a:gd name="T32" fmla="*/ 205644750 w 665"/>
                            <a:gd name="T33" fmla="*/ 49999900 h 308"/>
                            <a:gd name="T34" fmla="*/ 171370625 w 665"/>
                            <a:gd name="T35" fmla="*/ 29838650 h 308"/>
                            <a:gd name="T36" fmla="*/ 189515750 w 665"/>
                            <a:gd name="T37" fmla="*/ 15725775 h 308"/>
                            <a:gd name="T38" fmla="*/ 149193250 w 665"/>
                            <a:gd name="T39" fmla="*/ 15725775 h 308"/>
                            <a:gd name="T40" fmla="*/ 153225500 w 665"/>
                            <a:gd name="T41" fmla="*/ 21774150 h 308"/>
                            <a:gd name="T42" fmla="*/ 157257750 w 665"/>
                            <a:gd name="T43" fmla="*/ 17741900 h 308"/>
                            <a:gd name="T44" fmla="*/ 153225500 w 665"/>
                            <a:gd name="T45" fmla="*/ 14112875 h 308"/>
                            <a:gd name="T46" fmla="*/ 147177125 w 665"/>
                            <a:gd name="T47" fmla="*/ 4032250 h 308"/>
                            <a:gd name="T48" fmla="*/ 155241625 w 665"/>
                            <a:gd name="T49" fmla="*/ 2016125 h 308"/>
                            <a:gd name="T50" fmla="*/ 163306125 w 665"/>
                            <a:gd name="T51" fmla="*/ 10080625 h 308"/>
                            <a:gd name="T52" fmla="*/ 155241625 w 665"/>
                            <a:gd name="T53" fmla="*/ 6048375 h 308"/>
                            <a:gd name="T54" fmla="*/ 151209375 w 665"/>
                            <a:gd name="T55" fmla="*/ 8064500 h 308"/>
                            <a:gd name="T56" fmla="*/ 161290000 w 665"/>
                            <a:gd name="T57" fmla="*/ 14112875 h 308"/>
                            <a:gd name="T58" fmla="*/ 163306125 w 665"/>
                            <a:gd name="T59" fmla="*/ 19758025 h 308"/>
                            <a:gd name="T60" fmla="*/ 151209375 w 665"/>
                            <a:gd name="T61" fmla="*/ 25806400 h 308"/>
                            <a:gd name="T62" fmla="*/ 145161000 w 665"/>
                            <a:gd name="T63" fmla="*/ 19758025 h 308"/>
                            <a:gd name="T64" fmla="*/ 120967500 w 665"/>
                            <a:gd name="T65" fmla="*/ 0 h 308"/>
                            <a:gd name="T66" fmla="*/ 133064250 w 665"/>
                            <a:gd name="T67" fmla="*/ 23790275 h 308"/>
                            <a:gd name="T68" fmla="*/ 98790125 w 665"/>
                            <a:gd name="T69" fmla="*/ 10080625 h 308"/>
                            <a:gd name="T70" fmla="*/ 106854625 w 665"/>
                            <a:gd name="T71" fmla="*/ 21774150 h 308"/>
                            <a:gd name="T72" fmla="*/ 98790125 w 665"/>
                            <a:gd name="T73" fmla="*/ 4032250 h 308"/>
                            <a:gd name="T74" fmla="*/ 76612750 w 665"/>
                            <a:gd name="T75" fmla="*/ 25806400 h 308"/>
                            <a:gd name="T76" fmla="*/ 80645000 w 665"/>
                            <a:gd name="T77" fmla="*/ 19758025 h 308"/>
                            <a:gd name="T78" fmla="*/ 76612750 w 665"/>
                            <a:gd name="T79" fmla="*/ 17741900 h 308"/>
                            <a:gd name="T80" fmla="*/ 70564375 w 665"/>
                            <a:gd name="T81" fmla="*/ 15725775 h 308"/>
                            <a:gd name="T82" fmla="*/ 80645000 w 665"/>
                            <a:gd name="T83" fmla="*/ 14112875 h 308"/>
                            <a:gd name="T84" fmla="*/ 84677250 w 665"/>
                            <a:gd name="T85" fmla="*/ 23790275 h 308"/>
                            <a:gd name="T86" fmla="*/ 74596625 w 665"/>
                            <a:gd name="T87" fmla="*/ 29838650 h 308"/>
                            <a:gd name="T88" fmla="*/ 32258000 w 665"/>
                            <a:gd name="T89" fmla="*/ 45967650 h 308"/>
                            <a:gd name="T90" fmla="*/ 52419250 w 665"/>
                            <a:gd name="T91" fmla="*/ 45967650 h 308"/>
                            <a:gd name="T92" fmla="*/ 32258000 w 665"/>
                            <a:gd name="T93" fmla="*/ 72177275 h 308"/>
                            <a:gd name="T94" fmla="*/ 40322500 w 665"/>
                            <a:gd name="T95" fmla="*/ 66128900 h 308"/>
                            <a:gd name="T96" fmla="*/ 38306375 w 665"/>
                            <a:gd name="T97" fmla="*/ 64112775 h 308"/>
                            <a:gd name="T98" fmla="*/ 28225750 w 665"/>
                            <a:gd name="T99" fmla="*/ 70161150 h 308"/>
                            <a:gd name="T100" fmla="*/ 20161250 w 665"/>
                            <a:gd name="T101" fmla="*/ 66128900 h 308"/>
                            <a:gd name="T102" fmla="*/ 26209625 w 665"/>
                            <a:gd name="T103" fmla="*/ 56048275 h 308"/>
                            <a:gd name="T104" fmla="*/ 30241875 w 665"/>
                            <a:gd name="T105" fmla="*/ 60080525 h 308"/>
                            <a:gd name="T106" fmla="*/ 26209625 w 665"/>
                            <a:gd name="T107" fmla="*/ 60080525 h 308"/>
                            <a:gd name="T108" fmla="*/ 26209625 w 665"/>
                            <a:gd name="T109" fmla="*/ 66128900 h 308"/>
                            <a:gd name="T110" fmla="*/ 36290250 w 665"/>
                            <a:gd name="T111" fmla="*/ 60080525 h 308"/>
                            <a:gd name="T112" fmla="*/ 44354750 w 665"/>
                            <a:gd name="T113" fmla="*/ 64112775 h 308"/>
                            <a:gd name="T114" fmla="*/ 42338625 w 665"/>
                            <a:gd name="T115" fmla="*/ 72177275 h 308"/>
                            <a:gd name="T116" fmla="*/ 30241875 w 665"/>
                            <a:gd name="T117" fmla="*/ 75806300 h 308"/>
                            <a:gd name="T118" fmla="*/ 24193500 w 665"/>
                            <a:gd name="T119" fmla="*/ 87903050 h 308"/>
                            <a:gd name="T120" fmla="*/ 28225750 w 665"/>
                            <a:gd name="T121" fmla="*/ 99999800 h 308"/>
                            <a:gd name="T122" fmla="*/ 24193500 w 665"/>
                            <a:gd name="T123" fmla="*/ 124193300 h 308"/>
                            <a:gd name="T124" fmla="*/ 26209625 w 665"/>
                            <a:gd name="T125" fmla="*/ 10604817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4032250 h 10"/>
                            <a:gd name="T2" fmla="*/ 2016125 w 15"/>
                            <a:gd name="T3" fmla="*/ 0 h 10"/>
                            <a:gd name="T4" fmla="*/ 6048375 w 15"/>
                            <a:gd name="T5" fmla="*/ 0 h 10"/>
                            <a:gd name="T6" fmla="*/ 2016125 w 15"/>
                            <a:gd name="T7" fmla="*/ 4032250 h 10"/>
                            <a:gd name="T8" fmla="*/ 0 w 15"/>
                            <a:gd name="T9" fmla="*/ 40322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14919125 w 290"/>
                            <a:gd name="T1" fmla="*/ 83870800 h 208"/>
                            <a:gd name="T2" fmla="*/ 104838500 w 290"/>
                            <a:gd name="T3" fmla="*/ 81854675 h 208"/>
                            <a:gd name="T4" fmla="*/ 96774000 w 290"/>
                            <a:gd name="T5" fmla="*/ 79838550 h 208"/>
                            <a:gd name="T6" fmla="*/ 86693375 w 290"/>
                            <a:gd name="T7" fmla="*/ 75806300 h 208"/>
                            <a:gd name="T8" fmla="*/ 76612750 w 290"/>
                            <a:gd name="T9" fmla="*/ 73790175 h 208"/>
                            <a:gd name="T10" fmla="*/ 68548250 w 290"/>
                            <a:gd name="T11" fmla="*/ 69757925 h 208"/>
                            <a:gd name="T12" fmla="*/ 58467625 w 290"/>
                            <a:gd name="T13" fmla="*/ 66128900 h 208"/>
                            <a:gd name="T14" fmla="*/ 50403125 w 290"/>
                            <a:gd name="T15" fmla="*/ 60080525 h 208"/>
                            <a:gd name="T16" fmla="*/ 42338625 w 290"/>
                            <a:gd name="T17" fmla="*/ 54032150 h 208"/>
                            <a:gd name="T18" fmla="*/ 36290250 w 290"/>
                            <a:gd name="T19" fmla="*/ 49999900 h 208"/>
                            <a:gd name="T20" fmla="*/ 28225750 w 290"/>
                            <a:gd name="T21" fmla="*/ 43951525 h 208"/>
                            <a:gd name="T22" fmla="*/ 22177375 w 290"/>
                            <a:gd name="T23" fmla="*/ 35887025 h 208"/>
                            <a:gd name="T24" fmla="*/ 18145125 w 290"/>
                            <a:gd name="T25" fmla="*/ 29838650 h 208"/>
                            <a:gd name="T26" fmla="*/ 12096750 w 290"/>
                            <a:gd name="T27" fmla="*/ 21774150 h 208"/>
                            <a:gd name="T28" fmla="*/ 8064500 w 290"/>
                            <a:gd name="T29" fmla="*/ 15725775 h 208"/>
                            <a:gd name="T30" fmla="*/ 4032250 w 290"/>
                            <a:gd name="T31" fmla="*/ 8064500 h 208"/>
                            <a:gd name="T32" fmla="*/ 0 w 290"/>
                            <a:gd name="T33" fmla="*/ 0 h 208"/>
                            <a:gd name="T34" fmla="*/ 4032250 w 290"/>
                            <a:gd name="T35" fmla="*/ 2016125 h 208"/>
                            <a:gd name="T36" fmla="*/ 8064500 w 290"/>
                            <a:gd name="T37" fmla="*/ 9677400 h 208"/>
                            <a:gd name="T38" fmla="*/ 12096750 w 290"/>
                            <a:gd name="T39" fmla="*/ 17741900 h 208"/>
                            <a:gd name="T40" fmla="*/ 16129000 w 290"/>
                            <a:gd name="T41" fmla="*/ 25806400 h 208"/>
                            <a:gd name="T42" fmla="*/ 22177375 w 290"/>
                            <a:gd name="T43" fmla="*/ 31854775 h 208"/>
                            <a:gd name="T44" fmla="*/ 28225750 w 290"/>
                            <a:gd name="T45" fmla="*/ 37903150 h 208"/>
                            <a:gd name="T46" fmla="*/ 34274125 w 290"/>
                            <a:gd name="T47" fmla="*/ 43951525 h 208"/>
                            <a:gd name="T48" fmla="*/ 40322500 w 290"/>
                            <a:gd name="T49" fmla="*/ 49999900 h 208"/>
                            <a:gd name="T50" fmla="*/ 48387000 w 290"/>
                            <a:gd name="T51" fmla="*/ 56048275 h 208"/>
                            <a:gd name="T52" fmla="*/ 56451500 w 290"/>
                            <a:gd name="T53" fmla="*/ 62096650 h 208"/>
                            <a:gd name="T54" fmla="*/ 64516000 w 290"/>
                            <a:gd name="T55" fmla="*/ 66128900 h 208"/>
                            <a:gd name="T56" fmla="*/ 72580500 w 290"/>
                            <a:gd name="T57" fmla="*/ 69757925 h 208"/>
                            <a:gd name="T58" fmla="*/ 82661125 w 290"/>
                            <a:gd name="T59" fmla="*/ 73790175 h 208"/>
                            <a:gd name="T60" fmla="*/ 90725625 w 290"/>
                            <a:gd name="T61" fmla="*/ 75806300 h 208"/>
                            <a:gd name="T62" fmla="*/ 100806250 w 290"/>
                            <a:gd name="T63" fmla="*/ 77822425 h 208"/>
                            <a:gd name="T64" fmla="*/ 110886875 w 290"/>
                            <a:gd name="T65" fmla="*/ 7983855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18951375 w 295"/>
                            <a:gd name="T1" fmla="*/ 85886925 h 213"/>
                            <a:gd name="T2" fmla="*/ 106854625 w 295"/>
                            <a:gd name="T3" fmla="*/ 85886925 h 213"/>
                            <a:gd name="T4" fmla="*/ 96774000 w 295"/>
                            <a:gd name="T5" fmla="*/ 83870800 h 213"/>
                            <a:gd name="T6" fmla="*/ 86693375 w 295"/>
                            <a:gd name="T7" fmla="*/ 81854675 h 213"/>
                            <a:gd name="T8" fmla="*/ 76612750 w 295"/>
                            <a:gd name="T9" fmla="*/ 78225650 h 213"/>
                            <a:gd name="T10" fmla="*/ 66532125 w 295"/>
                            <a:gd name="T11" fmla="*/ 74193400 h 213"/>
                            <a:gd name="T12" fmla="*/ 58467625 w 295"/>
                            <a:gd name="T13" fmla="*/ 70161150 h 213"/>
                            <a:gd name="T14" fmla="*/ 50403125 w 295"/>
                            <a:gd name="T15" fmla="*/ 66128900 h 213"/>
                            <a:gd name="T16" fmla="*/ 42338625 w 295"/>
                            <a:gd name="T17" fmla="*/ 60080525 h 213"/>
                            <a:gd name="T18" fmla="*/ 34274125 w 295"/>
                            <a:gd name="T19" fmla="*/ 54032150 h 213"/>
                            <a:gd name="T20" fmla="*/ 28225750 w 295"/>
                            <a:gd name="T21" fmla="*/ 47983775 h 213"/>
                            <a:gd name="T22" fmla="*/ 20161250 w 295"/>
                            <a:gd name="T23" fmla="*/ 39919275 h 213"/>
                            <a:gd name="T24" fmla="*/ 16129000 w 295"/>
                            <a:gd name="T25" fmla="*/ 33870900 h 213"/>
                            <a:gd name="T26" fmla="*/ 10080625 w 295"/>
                            <a:gd name="T27" fmla="*/ 25806400 h 213"/>
                            <a:gd name="T28" fmla="*/ 6048375 w 295"/>
                            <a:gd name="T29" fmla="*/ 18145125 h 213"/>
                            <a:gd name="T30" fmla="*/ 2016125 w 295"/>
                            <a:gd name="T31" fmla="*/ 10080625 h 213"/>
                            <a:gd name="T32" fmla="*/ 0 w 295"/>
                            <a:gd name="T33" fmla="*/ 0 h 213"/>
                            <a:gd name="T34" fmla="*/ 2016125 w 295"/>
                            <a:gd name="T35" fmla="*/ 4032250 h 213"/>
                            <a:gd name="T36" fmla="*/ 6048375 w 295"/>
                            <a:gd name="T37" fmla="*/ 12096750 h 213"/>
                            <a:gd name="T38" fmla="*/ 10080625 w 295"/>
                            <a:gd name="T39" fmla="*/ 20161250 h 213"/>
                            <a:gd name="T40" fmla="*/ 14112875 w 295"/>
                            <a:gd name="T41" fmla="*/ 27822525 h 213"/>
                            <a:gd name="T42" fmla="*/ 20161250 w 295"/>
                            <a:gd name="T43" fmla="*/ 35887025 h 213"/>
                            <a:gd name="T44" fmla="*/ 26209625 w 295"/>
                            <a:gd name="T45" fmla="*/ 41935400 h 213"/>
                            <a:gd name="T46" fmla="*/ 32258000 w 295"/>
                            <a:gd name="T47" fmla="*/ 47983775 h 213"/>
                            <a:gd name="T48" fmla="*/ 38306375 w 295"/>
                            <a:gd name="T49" fmla="*/ 56048275 h 213"/>
                            <a:gd name="T50" fmla="*/ 46370875 w 295"/>
                            <a:gd name="T51" fmla="*/ 60080525 h 213"/>
                            <a:gd name="T52" fmla="*/ 54435375 w 295"/>
                            <a:gd name="T53" fmla="*/ 66128900 h 213"/>
                            <a:gd name="T54" fmla="*/ 64516000 w 295"/>
                            <a:gd name="T55" fmla="*/ 70161150 h 213"/>
                            <a:gd name="T56" fmla="*/ 72580500 w 295"/>
                            <a:gd name="T57" fmla="*/ 74193400 h 213"/>
                            <a:gd name="T58" fmla="*/ 82661125 w 295"/>
                            <a:gd name="T59" fmla="*/ 78225650 h 213"/>
                            <a:gd name="T60" fmla="*/ 92741750 w 295"/>
                            <a:gd name="T61" fmla="*/ 80241775 h 213"/>
                            <a:gd name="T62" fmla="*/ 102822375 w 295"/>
                            <a:gd name="T63" fmla="*/ 81854675 h 213"/>
                            <a:gd name="T64" fmla="*/ 112903000 w 295"/>
                            <a:gd name="T65" fmla="*/ 8387080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94757875 w 235"/>
                            <a:gd name="T1" fmla="*/ 70161150 h 174"/>
                            <a:gd name="T2" fmla="*/ 86693375 w 235"/>
                            <a:gd name="T3" fmla="*/ 68145025 h 174"/>
                            <a:gd name="T4" fmla="*/ 78628875 w 235"/>
                            <a:gd name="T5" fmla="*/ 66128900 h 174"/>
                            <a:gd name="T6" fmla="*/ 70564375 w 235"/>
                            <a:gd name="T7" fmla="*/ 64112775 h 174"/>
                            <a:gd name="T8" fmla="*/ 62499875 w 235"/>
                            <a:gd name="T9" fmla="*/ 60080525 h 174"/>
                            <a:gd name="T10" fmla="*/ 56451500 w 235"/>
                            <a:gd name="T11" fmla="*/ 58064400 h 174"/>
                            <a:gd name="T12" fmla="*/ 48387000 w 235"/>
                            <a:gd name="T13" fmla="*/ 54032150 h 174"/>
                            <a:gd name="T14" fmla="*/ 42338625 w 235"/>
                            <a:gd name="T15" fmla="*/ 49999900 h 174"/>
                            <a:gd name="T16" fmla="*/ 36290250 w 235"/>
                            <a:gd name="T17" fmla="*/ 45967650 h 174"/>
                            <a:gd name="T18" fmla="*/ 30241875 w 235"/>
                            <a:gd name="T19" fmla="*/ 39919275 h 174"/>
                            <a:gd name="T20" fmla="*/ 24193500 w 235"/>
                            <a:gd name="T21" fmla="*/ 35887025 h 174"/>
                            <a:gd name="T22" fmla="*/ 18145125 w 235"/>
                            <a:gd name="T23" fmla="*/ 29838650 h 174"/>
                            <a:gd name="T24" fmla="*/ 14112875 w 235"/>
                            <a:gd name="T25" fmla="*/ 23790275 h 174"/>
                            <a:gd name="T26" fmla="*/ 10080625 w 235"/>
                            <a:gd name="T27" fmla="*/ 19758025 h 174"/>
                            <a:gd name="T28" fmla="*/ 6048375 w 235"/>
                            <a:gd name="T29" fmla="*/ 14112875 h 174"/>
                            <a:gd name="T30" fmla="*/ 2016125 w 235"/>
                            <a:gd name="T31" fmla="*/ 6048375 h 174"/>
                            <a:gd name="T32" fmla="*/ 0 w 235"/>
                            <a:gd name="T33" fmla="*/ 0 h 174"/>
                            <a:gd name="T34" fmla="*/ 4032250 w 235"/>
                            <a:gd name="T35" fmla="*/ 2016125 h 174"/>
                            <a:gd name="T36" fmla="*/ 6048375 w 235"/>
                            <a:gd name="T37" fmla="*/ 10080625 h 174"/>
                            <a:gd name="T38" fmla="*/ 10080625 w 235"/>
                            <a:gd name="T39" fmla="*/ 15725775 h 174"/>
                            <a:gd name="T40" fmla="*/ 14112875 w 235"/>
                            <a:gd name="T41" fmla="*/ 19758025 h 174"/>
                            <a:gd name="T42" fmla="*/ 18145125 w 235"/>
                            <a:gd name="T43" fmla="*/ 25806400 h 174"/>
                            <a:gd name="T44" fmla="*/ 22177375 w 235"/>
                            <a:gd name="T45" fmla="*/ 31854775 h 174"/>
                            <a:gd name="T46" fmla="*/ 28225750 w 235"/>
                            <a:gd name="T47" fmla="*/ 35887025 h 174"/>
                            <a:gd name="T48" fmla="*/ 34274125 w 235"/>
                            <a:gd name="T49" fmla="*/ 41935400 h 174"/>
                            <a:gd name="T50" fmla="*/ 40322500 w 235"/>
                            <a:gd name="T51" fmla="*/ 45967650 h 174"/>
                            <a:gd name="T52" fmla="*/ 46370875 w 235"/>
                            <a:gd name="T53" fmla="*/ 49999900 h 174"/>
                            <a:gd name="T54" fmla="*/ 52419250 w 235"/>
                            <a:gd name="T55" fmla="*/ 54032150 h 174"/>
                            <a:gd name="T56" fmla="*/ 60483750 w 235"/>
                            <a:gd name="T57" fmla="*/ 58064400 h 174"/>
                            <a:gd name="T58" fmla="*/ 66532125 w 235"/>
                            <a:gd name="T59" fmla="*/ 60080525 h 174"/>
                            <a:gd name="T60" fmla="*/ 74596625 w 235"/>
                            <a:gd name="T61" fmla="*/ 62096650 h 174"/>
                            <a:gd name="T62" fmla="*/ 82661125 w 235"/>
                            <a:gd name="T63" fmla="*/ 64112775 h 174"/>
                            <a:gd name="T64" fmla="*/ 90725625 w 235"/>
                            <a:gd name="T65" fmla="*/ 6612890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0080625 h 30"/>
                            <a:gd name="T2" fmla="*/ 12096750 w 35"/>
                            <a:gd name="T3" fmla="*/ 0 h 30"/>
                            <a:gd name="T4" fmla="*/ 14112875 w 35"/>
                            <a:gd name="T5" fmla="*/ 2016125 h 30"/>
                            <a:gd name="T6" fmla="*/ 2016125 w 35"/>
                            <a:gd name="T7" fmla="*/ 12096750 h 30"/>
                            <a:gd name="T8" fmla="*/ 0 w 35"/>
                            <a:gd name="T9" fmla="*/ 1008062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0080625 w 25"/>
                            <a:gd name="T3" fmla="*/ 11693525 h 29"/>
                            <a:gd name="T4" fmla="*/ 8064500 w 25"/>
                            <a:gd name="T5" fmla="*/ 1169352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8064500 w 40"/>
                            <a:gd name="T1" fmla="*/ 0 h 54"/>
                            <a:gd name="T2" fmla="*/ 16129000 w 40"/>
                            <a:gd name="T3" fmla="*/ 11693525 h 54"/>
                            <a:gd name="T4" fmla="*/ 14112875 w 40"/>
                            <a:gd name="T5" fmla="*/ 13709650 h 54"/>
                            <a:gd name="T6" fmla="*/ 6048375 w 40"/>
                            <a:gd name="T7" fmla="*/ 0 h 54"/>
                            <a:gd name="T8" fmla="*/ 8064500 w 40"/>
                            <a:gd name="T9" fmla="*/ 0 h 54"/>
                            <a:gd name="T10" fmla="*/ 16129000 w 40"/>
                            <a:gd name="T11" fmla="*/ 11693525 h 54"/>
                            <a:gd name="T12" fmla="*/ 16129000 w 40"/>
                            <a:gd name="T13" fmla="*/ 13709650 h 54"/>
                            <a:gd name="T14" fmla="*/ 14112875 w 40"/>
                            <a:gd name="T15" fmla="*/ 13709650 h 54"/>
                            <a:gd name="T16" fmla="*/ 16129000 w 40"/>
                            <a:gd name="T17" fmla="*/ 11693525 h 54"/>
                            <a:gd name="T18" fmla="*/ 16129000 w 40"/>
                            <a:gd name="T19" fmla="*/ 11693525 h 54"/>
                            <a:gd name="T20" fmla="*/ 14112875 w 40"/>
                            <a:gd name="T21" fmla="*/ 13709650 h 54"/>
                            <a:gd name="T22" fmla="*/ 2016125 w 40"/>
                            <a:gd name="T23" fmla="*/ 21774150 h 54"/>
                            <a:gd name="T24" fmla="*/ 0 w 40"/>
                            <a:gd name="T25" fmla="*/ 19758025 h 54"/>
                            <a:gd name="T26" fmla="*/ 14112875 w 40"/>
                            <a:gd name="T27" fmla="*/ 11693525 h 54"/>
                            <a:gd name="T28" fmla="*/ 16129000 w 40"/>
                            <a:gd name="T29" fmla="*/ 1169352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0080625 w 45"/>
                            <a:gd name="T1" fmla="*/ 0 h 49"/>
                            <a:gd name="T2" fmla="*/ 16129000 w 45"/>
                            <a:gd name="T3" fmla="*/ 11693525 h 49"/>
                            <a:gd name="T4" fmla="*/ 14112875 w 45"/>
                            <a:gd name="T5" fmla="*/ 13709650 h 49"/>
                            <a:gd name="T6" fmla="*/ 8064500 w 45"/>
                            <a:gd name="T7" fmla="*/ 0 h 49"/>
                            <a:gd name="T8" fmla="*/ 10080625 w 45"/>
                            <a:gd name="T9" fmla="*/ 0 h 49"/>
                            <a:gd name="T10" fmla="*/ 16129000 w 45"/>
                            <a:gd name="T11" fmla="*/ 11693525 h 49"/>
                            <a:gd name="T12" fmla="*/ 18145125 w 45"/>
                            <a:gd name="T13" fmla="*/ 13709650 h 49"/>
                            <a:gd name="T14" fmla="*/ 16129000 w 45"/>
                            <a:gd name="T15" fmla="*/ 13709650 h 49"/>
                            <a:gd name="T16" fmla="*/ 16129000 w 45"/>
                            <a:gd name="T17" fmla="*/ 11693525 h 49"/>
                            <a:gd name="T18" fmla="*/ 16129000 w 45"/>
                            <a:gd name="T19" fmla="*/ 11693525 h 49"/>
                            <a:gd name="T20" fmla="*/ 16129000 w 45"/>
                            <a:gd name="T21" fmla="*/ 13709650 h 49"/>
                            <a:gd name="T22" fmla="*/ 2016125 w 45"/>
                            <a:gd name="T23" fmla="*/ 19758025 h 49"/>
                            <a:gd name="T24" fmla="*/ 0 w 45"/>
                            <a:gd name="T25" fmla="*/ 17741900 h 49"/>
                            <a:gd name="T26" fmla="*/ 16129000 w 45"/>
                            <a:gd name="T27" fmla="*/ 11693525 h 49"/>
                            <a:gd name="T28" fmla="*/ 16129000 w 45"/>
                            <a:gd name="T29" fmla="*/ 116935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0080625 w 40"/>
                            <a:gd name="T1" fmla="*/ 0 h 49"/>
                            <a:gd name="T2" fmla="*/ 16129000 w 40"/>
                            <a:gd name="T3" fmla="*/ 14112875 h 49"/>
                            <a:gd name="T4" fmla="*/ 14112875 w 40"/>
                            <a:gd name="T5" fmla="*/ 14112875 h 49"/>
                            <a:gd name="T6" fmla="*/ 8064500 w 40"/>
                            <a:gd name="T7" fmla="*/ 2016125 h 49"/>
                            <a:gd name="T8" fmla="*/ 10080625 w 40"/>
                            <a:gd name="T9" fmla="*/ 0 h 49"/>
                            <a:gd name="T10" fmla="*/ 16129000 w 40"/>
                            <a:gd name="T11" fmla="*/ 14112875 h 49"/>
                            <a:gd name="T12" fmla="*/ 16129000 w 40"/>
                            <a:gd name="T13" fmla="*/ 14112875 h 49"/>
                            <a:gd name="T14" fmla="*/ 16129000 w 40"/>
                            <a:gd name="T15" fmla="*/ 14112875 h 49"/>
                            <a:gd name="T16" fmla="*/ 16129000 w 40"/>
                            <a:gd name="T17" fmla="*/ 14112875 h 49"/>
                            <a:gd name="T18" fmla="*/ 16129000 w 40"/>
                            <a:gd name="T19" fmla="*/ 14112875 h 49"/>
                            <a:gd name="T20" fmla="*/ 16129000 w 40"/>
                            <a:gd name="T21" fmla="*/ 14112875 h 49"/>
                            <a:gd name="T22" fmla="*/ 0 w 40"/>
                            <a:gd name="T23" fmla="*/ 19758025 h 49"/>
                            <a:gd name="T24" fmla="*/ 0 w 40"/>
                            <a:gd name="T25" fmla="*/ 19758025 h 49"/>
                            <a:gd name="T26" fmla="*/ 14112875 w 40"/>
                            <a:gd name="T27" fmla="*/ 14112875 h 49"/>
                            <a:gd name="T28" fmla="*/ 16129000 w 40"/>
                            <a:gd name="T29" fmla="*/ 1411287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14112875 w 45"/>
                            <a:gd name="T1" fmla="*/ 0 h 44"/>
                            <a:gd name="T2" fmla="*/ 18145125 w 45"/>
                            <a:gd name="T3" fmla="*/ 12096750 h 44"/>
                            <a:gd name="T4" fmla="*/ 16129000 w 45"/>
                            <a:gd name="T5" fmla="*/ 12096750 h 44"/>
                            <a:gd name="T6" fmla="*/ 12096750 w 45"/>
                            <a:gd name="T7" fmla="*/ 0 h 44"/>
                            <a:gd name="T8" fmla="*/ 14112875 w 45"/>
                            <a:gd name="T9" fmla="*/ 0 h 44"/>
                            <a:gd name="T10" fmla="*/ 18145125 w 45"/>
                            <a:gd name="T11" fmla="*/ 12096750 h 44"/>
                            <a:gd name="T12" fmla="*/ 18145125 w 45"/>
                            <a:gd name="T13" fmla="*/ 14112875 h 44"/>
                            <a:gd name="T14" fmla="*/ 16129000 w 45"/>
                            <a:gd name="T15" fmla="*/ 14112875 h 44"/>
                            <a:gd name="T16" fmla="*/ 18145125 w 45"/>
                            <a:gd name="T17" fmla="*/ 12096750 h 44"/>
                            <a:gd name="T18" fmla="*/ 18145125 w 45"/>
                            <a:gd name="T19" fmla="*/ 12096750 h 44"/>
                            <a:gd name="T20" fmla="*/ 16129000 w 45"/>
                            <a:gd name="T21" fmla="*/ 14112875 h 44"/>
                            <a:gd name="T22" fmla="*/ 2016125 w 45"/>
                            <a:gd name="T23" fmla="*/ 17741900 h 44"/>
                            <a:gd name="T24" fmla="*/ 0 w 45"/>
                            <a:gd name="T25" fmla="*/ 16129000 h 44"/>
                            <a:gd name="T26" fmla="*/ 16129000 w 45"/>
                            <a:gd name="T27" fmla="*/ 12096750 h 44"/>
                            <a:gd name="T28" fmla="*/ 18145125 w 45"/>
                            <a:gd name="T29" fmla="*/ 120967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24193500 w 60"/>
                            <a:gd name="T1" fmla="*/ 0 h 34"/>
                            <a:gd name="T2" fmla="*/ 16129000 w 60"/>
                            <a:gd name="T3" fmla="*/ 11693525 h 34"/>
                            <a:gd name="T4" fmla="*/ 14112875 w 60"/>
                            <a:gd name="T5" fmla="*/ 11693525 h 34"/>
                            <a:gd name="T6" fmla="*/ 22177375 w 60"/>
                            <a:gd name="T7" fmla="*/ 0 h 34"/>
                            <a:gd name="T8" fmla="*/ 24193500 w 60"/>
                            <a:gd name="T9" fmla="*/ 0 h 34"/>
                            <a:gd name="T10" fmla="*/ 16129000 w 60"/>
                            <a:gd name="T11" fmla="*/ 11693525 h 34"/>
                            <a:gd name="T12" fmla="*/ 16129000 w 60"/>
                            <a:gd name="T13" fmla="*/ 13709650 h 34"/>
                            <a:gd name="T14" fmla="*/ 16129000 w 60"/>
                            <a:gd name="T15" fmla="*/ 13709650 h 34"/>
                            <a:gd name="T16" fmla="*/ 16129000 w 60"/>
                            <a:gd name="T17" fmla="*/ 11693525 h 34"/>
                            <a:gd name="T18" fmla="*/ 16129000 w 60"/>
                            <a:gd name="T19" fmla="*/ 11693525 h 34"/>
                            <a:gd name="T20" fmla="*/ 16129000 w 60"/>
                            <a:gd name="T21" fmla="*/ 13709650 h 34"/>
                            <a:gd name="T22" fmla="*/ 0 w 60"/>
                            <a:gd name="T23" fmla="*/ 7661275 h 34"/>
                            <a:gd name="T24" fmla="*/ 0 w 60"/>
                            <a:gd name="T25" fmla="*/ 6048375 h 34"/>
                            <a:gd name="T26" fmla="*/ 16129000 w 60"/>
                            <a:gd name="T27" fmla="*/ 11693525 h 34"/>
                            <a:gd name="T28" fmla="*/ 16129000 w 60"/>
                            <a:gd name="T29" fmla="*/ 1169352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24193500 w 60"/>
                            <a:gd name="T1" fmla="*/ 0 h 35"/>
                            <a:gd name="T2" fmla="*/ 18145125 w 60"/>
                            <a:gd name="T3" fmla="*/ 12096750 h 35"/>
                            <a:gd name="T4" fmla="*/ 16129000 w 60"/>
                            <a:gd name="T5" fmla="*/ 12096750 h 35"/>
                            <a:gd name="T6" fmla="*/ 22177375 w 60"/>
                            <a:gd name="T7" fmla="*/ 0 h 35"/>
                            <a:gd name="T8" fmla="*/ 24193500 w 60"/>
                            <a:gd name="T9" fmla="*/ 0 h 35"/>
                            <a:gd name="T10" fmla="*/ 18145125 w 60"/>
                            <a:gd name="T11" fmla="*/ 12096750 h 35"/>
                            <a:gd name="T12" fmla="*/ 18145125 w 60"/>
                            <a:gd name="T13" fmla="*/ 14112875 h 35"/>
                            <a:gd name="T14" fmla="*/ 18145125 w 60"/>
                            <a:gd name="T15" fmla="*/ 14112875 h 35"/>
                            <a:gd name="T16" fmla="*/ 18145125 w 60"/>
                            <a:gd name="T17" fmla="*/ 12096750 h 35"/>
                            <a:gd name="T18" fmla="*/ 18145125 w 60"/>
                            <a:gd name="T19" fmla="*/ 12096750 h 35"/>
                            <a:gd name="T20" fmla="*/ 18145125 w 60"/>
                            <a:gd name="T21" fmla="*/ 14112875 h 35"/>
                            <a:gd name="T22" fmla="*/ 0 w 60"/>
                            <a:gd name="T23" fmla="*/ 10080625 h 35"/>
                            <a:gd name="T24" fmla="*/ 0 w 60"/>
                            <a:gd name="T25" fmla="*/ 8064500 h 35"/>
                            <a:gd name="T26" fmla="*/ 18145125 w 60"/>
                            <a:gd name="T27" fmla="*/ 12096750 h 35"/>
                            <a:gd name="T28" fmla="*/ 18145125 w 60"/>
                            <a:gd name="T29" fmla="*/ 120967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22177375 w 55"/>
                            <a:gd name="T1" fmla="*/ 2016125 h 35"/>
                            <a:gd name="T2" fmla="*/ 18145125 w 55"/>
                            <a:gd name="T3" fmla="*/ 14112875 h 35"/>
                            <a:gd name="T4" fmla="*/ 16129000 w 55"/>
                            <a:gd name="T5" fmla="*/ 14112875 h 35"/>
                            <a:gd name="T6" fmla="*/ 20161250 w 55"/>
                            <a:gd name="T7" fmla="*/ 0 h 35"/>
                            <a:gd name="T8" fmla="*/ 22177375 w 55"/>
                            <a:gd name="T9" fmla="*/ 2016125 h 35"/>
                            <a:gd name="T10" fmla="*/ 18145125 w 55"/>
                            <a:gd name="T11" fmla="*/ 14112875 h 35"/>
                            <a:gd name="T12" fmla="*/ 18145125 w 55"/>
                            <a:gd name="T13" fmla="*/ 14112875 h 35"/>
                            <a:gd name="T14" fmla="*/ 18145125 w 55"/>
                            <a:gd name="T15" fmla="*/ 14112875 h 35"/>
                            <a:gd name="T16" fmla="*/ 18145125 w 55"/>
                            <a:gd name="T17" fmla="*/ 14112875 h 35"/>
                            <a:gd name="T18" fmla="*/ 18145125 w 55"/>
                            <a:gd name="T19" fmla="*/ 14112875 h 35"/>
                            <a:gd name="T20" fmla="*/ 18145125 w 55"/>
                            <a:gd name="T21" fmla="*/ 14112875 h 35"/>
                            <a:gd name="T22" fmla="*/ 0 w 55"/>
                            <a:gd name="T23" fmla="*/ 12096750 h 35"/>
                            <a:gd name="T24" fmla="*/ 0 w 55"/>
                            <a:gd name="T25" fmla="*/ 10080625 h 35"/>
                            <a:gd name="T26" fmla="*/ 18145125 w 55"/>
                            <a:gd name="T27" fmla="*/ 12096750 h 35"/>
                            <a:gd name="T28" fmla="*/ 18145125 w 55"/>
                            <a:gd name="T29" fmla="*/ 1411287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20161250 w 50"/>
                            <a:gd name="T1" fmla="*/ 0 h 35"/>
                            <a:gd name="T2" fmla="*/ 18145125 w 50"/>
                            <a:gd name="T3" fmla="*/ 14112875 h 35"/>
                            <a:gd name="T4" fmla="*/ 16129000 w 50"/>
                            <a:gd name="T5" fmla="*/ 14112875 h 35"/>
                            <a:gd name="T6" fmla="*/ 18145125 w 50"/>
                            <a:gd name="T7" fmla="*/ 0 h 35"/>
                            <a:gd name="T8" fmla="*/ 20161250 w 50"/>
                            <a:gd name="T9" fmla="*/ 0 h 35"/>
                            <a:gd name="T10" fmla="*/ 18145125 w 50"/>
                            <a:gd name="T11" fmla="*/ 14112875 h 35"/>
                            <a:gd name="T12" fmla="*/ 18145125 w 50"/>
                            <a:gd name="T13" fmla="*/ 14112875 h 35"/>
                            <a:gd name="T14" fmla="*/ 16129000 w 50"/>
                            <a:gd name="T15" fmla="*/ 14112875 h 35"/>
                            <a:gd name="T16" fmla="*/ 18145125 w 50"/>
                            <a:gd name="T17" fmla="*/ 14112875 h 35"/>
                            <a:gd name="T18" fmla="*/ 18145125 w 50"/>
                            <a:gd name="T19" fmla="*/ 14112875 h 35"/>
                            <a:gd name="T20" fmla="*/ 16129000 w 50"/>
                            <a:gd name="T21" fmla="*/ 14112875 h 35"/>
                            <a:gd name="T22" fmla="*/ 0 w 50"/>
                            <a:gd name="T23" fmla="*/ 14112875 h 35"/>
                            <a:gd name="T24" fmla="*/ 0 w 50"/>
                            <a:gd name="T25" fmla="*/ 12096750 h 35"/>
                            <a:gd name="T26" fmla="*/ 16129000 w 50"/>
                            <a:gd name="T27" fmla="*/ 12096750 h 35"/>
                            <a:gd name="T28" fmla="*/ 18145125 w 50"/>
                            <a:gd name="T29" fmla="*/ 1411287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18145125 w 45"/>
                            <a:gd name="T1" fmla="*/ 0 h 40"/>
                            <a:gd name="T2" fmla="*/ 18145125 w 45"/>
                            <a:gd name="T3" fmla="*/ 14112875 h 40"/>
                            <a:gd name="T4" fmla="*/ 16129000 w 45"/>
                            <a:gd name="T5" fmla="*/ 14112875 h 40"/>
                            <a:gd name="T6" fmla="*/ 16129000 w 45"/>
                            <a:gd name="T7" fmla="*/ 0 h 40"/>
                            <a:gd name="T8" fmla="*/ 18145125 w 45"/>
                            <a:gd name="T9" fmla="*/ 0 h 40"/>
                            <a:gd name="T10" fmla="*/ 18145125 w 45"/>
                            <a:gd name="T11" fmla="*/ 14112875 h 40"/>
                            <a:gd name="T12" fmla="*/ 18145125 w 45"/>
                            <a:gd name="T13" fmla="*/ 16129000 h 40"/>
                            <a:gd name="T14" fmla="*/ 16129000 w 45"/>
                            <a:gd name="T15" fmla="*/ 16129000 h 40"/>
                            <a:gd name="T16" fmla="*/ 18145125 w 45"/>
                            <a:gd name="T17" fmla="*/ 14112875 h 40"/>
                            <a:gd name="T18" fmla="*/ 18145125 w 45"/>
                            <a:gd name="T19" fmla="*/ 14112875 h 40"/>
                            <a:gd name="T20" fmla="*/ 16129000 w 45"/>
                            <a:gd name="T21" fmla="*/ 16129000 h 40"/>
                            <a:gd name="T22" fmla="*/ 0 w 45"/>
                            <a:gd name="T23" fmla="*/ 14112875 h 40"/>
                            <a:gd name="T24" fmla="*/ 0 w 45"/>
                            <a:gd name="T25" fmla="*/ 12096750 h 40"/>
                            <a:gd name="T26" fmla="*/ 16129000 w 45"/>
                            <a:gd name="T27" fmla="*/ 14112875 h 40"/>
                            <a:gd name="T28" fmla="*/ 18145125 w 45"/>
                            <a:gd name="T29" fmla="*/ 1411287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14112875 h 40"/>
                            <a:gd name="T2" fmla="*/ 16129000 w 45"/>
                            <a:gd name="T3" fmla="*/ 14112875 h 40"/>
                            <a:gd name="T4" fmla="*/ 16129000 w 45"/>
                            <a:gd name="T5" fmla="*/ 16129000 h 40"/>
                            <a:gd name="T6" fmla="*/ 0 w 45"/>
                            <a:gd name="T7" fmla="*/ 16129000 h 40"/>
                            <a:gd name="T8" fmla="*/ 0 w 45"/>
                            <a:gd name="T9" fmla="*/ 14112875 h 40"/>
                            <a:gd name="T10" fmla="*/ 18145125 w 45"/>
                            <a:gd name="T11" fmla="*/ 14112875 h 40"/>
                            <a:gd name="T12" fmla="*/ 18145125 w 45"/>
                            <a:gd name="T13" fmla="*/ 16129000 h 40"/>
                            <a:gd name="T14" fmla="*/ 16129000 w 45"/>
                            <a:gd name="T15" fmla="*/ 16129000 h 40"/>
                            <a:gd name="T16" fmla="*/ 18145125 w 45"/>
                            <a:gd name="T17" fmla="*/ 14112875 h 40"/>
                            <a:gd name="T18" fmla="*/ 16129000 w 45"/>
                            <a:gd name="T19" fmla="*/ 16129000 h 40"/>
                            <a:gd name="T20" fmla="*/ 16129000 w 45"/>
                            <a:gd name="T21" fmla="*/ 14112875 h 40"/>
                            <a:gd name="T22" fmla="*/ 16129000 w 45"/>
                            <a:gd name="T23" fmla="*/ 0 h 40"/>
                            <a:gd name="T24" fmla="*/ 18145125 w 45"/>
                            <a:gd name="T25" fmla="*/ 0 h 40"/>
                            <a:gd name="T26" fmla="*/ 18145125 w 45"/>
                            <a:gd name="T27" fmla="*/ 14112875 h 40"/>
                            <a:gd name="T28" fmla="*/ 16129000 w 45"/>
                            <a:gd name="T29" fmla="*/ 161290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16129000 w 45"/>
                            <a:gd name="T1" fmla="*/ 0 h 50"/>
                            <a:gd name="T2" fmla="*/ 18145125 w 45"/>
                            <a:gd name="T3" fmla="*/ 14112875 h 50"/>
                            <a:gd name="T4" fmla="*/ 16129000 w 45"/>
                            <a:gd name="T5" fmla="*/ 14112875 h 50"/>
                            <a:gd name="T6" fmla="*/ 14112875 w 45"/>
                            <a:gd name="T7" fmla="*/ 2016125 h 50"/>
                            <a:gd name="T8" fmla="*/ 16129000 w 45"/>
                            <a:gd name="T9" fmla="*/ 0 h 50"/>
                            <a:gd name="T10" fmla="*/ 18145125 w 45"/>
                            <a:gd name="T11" fmla="*/ 14112875 h 50"/>
                            <a:gd name="T12" fmla="*/ 18145125 w 45"/>
                            <a:gd name="T13" fmla="*/ 16129000 h 50"/>
                            <a:gd name="T14" fmla="*/ 18145125 w 45"/>
                            <a:gd name="T15" fmla="*/ 16129000 h 50"/>
                            <a:gd name="T16" fmla="*/ 18145125 w 45"/>
                            <a:gd name="T17" fmla="*/ 14112875 h 50"/>
                            <a:gd name="T18" fmla="*/ 18145125 w 45"/>
                            <a:gd name="T19" fmla="*/ 14112875 h 50"/>
                            <a:gd name="T20" fmla="*/ 18145125 w 45"/>
                            <a:gd name="T21" fmla="*/ 16129000 h 50"/>
                            <a:gd name="T22" fmla="*/ 0 w 45"/>
                            <a:gd name="T23" fmla="*/ 20161250 h 50"/>
                            <a:gd name="T24" fmla="*/ 0 w 45"/>
                            <a:gd name="T25" fmla="*/ 18145125 h 50"/>
                            <a:gd name="T26" fmla="*/ 16129000 w 45"/>
                            <a:gd name="T27" fmla="*/ 14112875 h 50"/>
                            <a:gd name="T28" fmla="*/ 18145125 w 45"/>
                            <a:gd name="T29" fmla="*/ 1411287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18145125 w 45"/>
                            <a:gd name="T1" fmla="*/ 0 h 45"/>
                            <a:gd name="T2" fmla="*/ 18145125 w 45"/>
                            <a:gd name="T3" fmla="*/ 14112875 h 45"/>
                            <a:gd name="T4" fmla="*/ 16129000 w 45"/>
                            <a:gd name="T5" fmla="*/ 14112875 h 45"/>
                            <a:gd name="T6" fmla="*/ 16129000 w 45"/>
                            <a:gd name="T7" fmla="*/ 0 h 45"/>
                            <a:gd name="T8" fmla="*/ 18145125 w 45"/>
                            <a:gd name="T9" fmla="*/ 0 h 45"/>
                            <a:gd name="T10" fmla="*/ 18145125 w 45"/>
                            <a:gd name="T11" fmla="*/ 14112875 h 45"/>
                            <a:gd name="T12" fmla="*/ 18145125 w 45"/>
                            <a:gd name="T13" fmla="*/ 14112875 h 45"/>
                            <a:gd name="T14" fmla="*/ 18145125 w 45"/>
                            <a:gd name="T15" fmla="*/ 14112875 h 45"/>
                            <a:gd name="T16" fmla="*/ 18145125 w 45"/>
                            <a:gd name="T17" fmla="*/ 14112875 h 45"/>
                            <a:gd name="T18" fmla="*/ 18145125 w 45"/>
                            <a:gd name="T19" fmla="*/ 14112875 h 45"/>
                            <a:gd name="T20" fmla="*/ 18145125 w 45"/>
                            <a:gd name="T21" fmla="*/ 14112875 h 45"/>
                            <a:gd name="T22" fmla="*/ 2016125 w 45"/>
                            <a:gd name="T23" fmla="*/ 18145125 h 45"/>
                            <a:gd name="T24" fmla="*/ 0 w 45"/>
                            <a:gd name="T25" fmla="*/ 16129000 h 45"/>
                            <a:gd name="T26" fmla="*/ 18145125 w 45"/>
                            <a:gd name="T27" fmla="*/ 12096750 h 45"/>
                            <a:gd name="T28" fmla="*/ 18145125 w 45"/>
                            <a:gd name="T29" fmla="*/ 1411287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26209625 w 65"/>
                            <a:gd name="T1" fmla="*/ 8064500 h 50"/>
                            <a:gd name="T2" fmla="*/ 26209625 w 65"/>
                            <a:gd name="T3" fmla="*/ 8064500 h 50"/>
                            <a:gd name="T4" fmla="*/ 26209625 w 65"/>
                            <a:gd name="T5" fmla="*/ 8064500 h 50"/>
                            <a:gd name="T6" fmla="*/ 26209625 w 65"/>
                            <a:gd name="T7" fmla="*/ 8064500 h 50"/>
                            <a:gd name="T8" fmla="*/ 26209625 w 65"/>
                            <a:gd name="T9" fmla="*/ 8064500 h 50"/>
                            <a:gd name="T10" fmla="*/ 26209625 w 65"/>
                            <a:gd name="T11" fmla="*/ 8064500 h 50"/>
                            <a:gd name="T12" fmla="*/ 18145125 w 65"/>
                            <a:gd name="T13" fmla="*/ 20161250 h 50"/>
                            <a:gd name="T14" fmla="*/ 16129000 w 65"/>
                            <a:gd name="T15" fmla="*/ 20161250 h 50"/>
                            <a:gd name="T16" fmla="*/ 24193500 w 65"/>
                            <a:gd name="T17" fmla="*/ 8064500 h 50"/>
                            <a:gd name="T18" fmla="*/ 26209625 w 65"/>
                            <a:gd name="T19" fmla="*/ 8064500 h 50"/>
                            <a:gd name="T20" fmla="*/ 18145125 w 65"/>
                            <a:gd name="T21" fmla="*/ 20161250 h 50"/>
                            <a:gd name="T22" fmla="*/ 18145125 w 65"/>
                            <a:gd name="T23" fmla="*/ 20161250 h 50"/>
                            <a:gd name="T24" fmla="*/ 16129000 w 65"/>
                            <a:gd name="T25" fmla="*/ 20161250 h 50"/>
                            <a:gd name="T26" fmla="*/ 18145125 w 65"/>
                            <a:gd name="T27" fmla="*/ 20161250 h 50"/>
                            <a:gd name="T28" fmla="*/ 18145125 w 65"/>
                            <a:gd name="T29" fmla="*/ 20161250 h 50"/>
                            <a:gd name="T30" fmla="*/ 16129000 w 65"/>
                            <a:gd name="T31" fmla="*/ 20161250 h 50"/>
                            <a:gd name="T32" fmla="*/ 2016125 w 65"/>
                            <a:gd name="T33" fmla="*/ 14112875 h 50"/>
                            <a:gd name="T34" fmla="*/ 2016125 w 65"/>
                            <a:gd name="T35" fmla="*/ 12096750 h 50"/>
                            <a:gd name="T36" fmla="*/ 18145125 w 65"/>
                            <a:gd name="T37" fmla="*/ 18145125 h 50"/>
                            <a:gd name="T38" fmla="*/ 18145125 w 65"/>
                            <a:gd name="T39" fmla="*/ 20161250 h 50"/>
                            <a:gd name="T40" fmla="*/ 2016125 w 65"/>
                            <a:gd name="T41" fmla="*/ 14112875 h 50"/>
                            <a:gd name="T42" fmla="*/ 0 w 65"/>
                            <a:gd name="T43" fmla="*/ 14112875 h 50"/>
                            <a:gd name="T44" fmla="*/ 2016125 w 65"/>
                            <a:gd name="T45" fmla="*/ 14112875 h 50"/>
                            <a:gd name="T46" fmla="*/ 2016125 w 65"/>
                            <a:gd name="T47" fmla="*/ 14112875 h 50"/>
                            <a:gd name="T48" fmla="*/ 2016125 w 65"/>
                            <a:gd name="T49" fmla="*/ 14112875 h 50"/>
                            <a:gd name="T50" fmla="*/ 2016125 w 65"/>
                            <a:gd name="T51" fmla="*/ 14112875 h 50"/>
                            <a:gd name="T52" fmla="*/ 10080625 w 65"/>
                            <a:gd name="T53" fmla="*/ 2016125 h 50"/>
                            <a:gd name="T54" fmla="*/ 12096750 w 65"/>
                            <a:gd name="T55" fmla="*/ 2016125 h 50"/>
                            <a:gd name="T56" fmla="*/ 2016125 w 65"/>
                            <a:gd name="T57" fmla="*/ 14112875 h 50"/>
                            <a:gd name="T58" fmla="*/ 2016125 w 65"/>
                            <a:gd name="T59" fmla="*/ 14112875 h 50"/>
                            <a:gd name="T60" fmla="*/ 10080625 w 65"/>
                            <a:gd name="T61" fmla="*/ 2016125 h 50"/>
                            <a:gd name="T62" fmla="*/ 10080625 w 65"/>
                            <a:gd name="T63" fmla="*/ 0 h 50"/>
                            <a:gd name="T64" fmla="*/ 10080625 w 65"/>
                            <a:gd name="T65" fmla="*/ 0 h 50"/>
                            <a:gd name="T66" fmla="*/ 10080625 w 65"/>
                            <a:gd name="T67" fmla="*/ 2016125 h 50"/>
                            <a:gd name="T68" fmla="*/ 10080625 w 65"/>
                            <a:gd name="T69" fmla="*/ 2016125 h 50"/>
                            <a:gd name="T70" fmla="*/ 10080625 w 65"/>
                            <a:gd name="T71" fmla="*/ 0 h 50"/>
                            <a:gd name="T72" fmla="*/ 26209625 w 65"/>
                            <a:gd name="T73" fmla="*/ 8064500 h 50"/>
                            <a:gd name="T74" fmla="*/ 24193500 w 65"/>
                            <a:gd name="T75" fmla="*/ 8064500 h 50"/>
                            <a:gd name="T76" fmla="*/ 10080625 w 65"/>
                            <a:gd name="T77" fmla="*/ 2016125 h 50"/>
                            <a:gd name="T78" fmla="*/ 10080625 w 65"/>
                            <a:gd name="T79" fmla="*/ 201612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81854675 h 208"/>
                            <a:gd name="T2" fmla="*/ 10080625 w 285"/>
                            <a:gd name="T3" fmla="*/ 79838550 h 208"/>
                            <a:gd name="T4" fmla="*/ 18145125 w 285"/>
                            <a:gd name="T5" fmla="*/ 77822425 h 208"/>
                            <a:gd name="T6" fmla="*/ 28225750 w 285"/>
                            <a:gd name="T7" fmla="*/ 73790175 h 208"/>
                            <a:gd name="T8" fmla="*/ 38306375 w 285"/>
                            <a:gd name="T9" fmla="*/ 71774050 h 208"/>
                            <a:gd name="T10" fmla="*/ 46370875 w 285"/>
                            <a:gd name="T11" fmla="*/ 68145025 h 208"/>
                            <a:gd name="T12" fmla="*/ 54435375 w 285"/>
                            <a:gd name="T13" fmla="*/ 64112775 h 208"/>
                            <a:gd name="T14" fmla="*/ 62499875 w 285"/>
                            <a:gd name="T15" fmla="*/ 58064400 h 208"/>
                            <a:gd name="T16" fmla="*/ 70564375 w 285"/>
                            <a:gd name="T17" fmla="*/ 54032150 h 208"/>
                            <a:gd name="T18" fmla="*/ 78628875 w 285"/>
                            <a:gd name="T19" fmla="*/ 47983775 h 208"/>
                            <a:gd name="T20" fmla="*/ 84677250 w 285"/>
                            <a:gd name="T21" fmla="*/ 41935400 h 208"/>
                            <a:gd name="T22" fmla="*/ 90725625 w 285"/>
                            <a:gd name="T23" fmla="*/ 35887025 h 208"/>
                            <a:gd name="T24" fmla="*/ 96774000 w 285"/>
                            <a:gd name="T25" fmla="*/ 27822525 h 208"/>
                            <a:gd name="T26" fmla="*/ 100806250 w 285"/>
                            <a:gd name="T27" fmla="*/ 21774150 h 208"/>
                            <a:gd name="T28" fmla="*/ 106854625 w 285"/>
                            <a:gd name="T29" fmla="*/ 13709650 h 208"/>
                            <a:gd name="T30" fmla="*/ 108870750 w 285"/>
                            <a:gd name="T31" fmla="*/ 6048375 h 208"/>
                            <a:gd name="T32" fmla="*/ 112903000 w 285"/>
                            <a:gd name="T33" fmla="*/ 0 h 208"/>
                            <a:gd name="T34" fmla="*/ 112903000 w 285"/>
                            <a:gd name="T35" fmla="*/ 4032250 h 208"/>
                            <a:gd name="T36" fmla="*/ 108870750 w 285"/>
                            <a:gd name="T37" fmla="*/ 11693525 h 208"/>
                            <a:gd name="T38" fmla="*/ 104838500 w 285"/>
                            <a:gd name="T39" fmla="*/ 19758025 h 208"/>
                            <a:gd name="T40" fmla="*/ 100806250 w 285"/>
                            <a:gd name="T41" fmla="*/ 25806400 h 208"/>
                            <a:gd name="T42" fmla="*/ 94757875 w 285"/>
                            <a:gd name="T43" fmla="*/ 33870900 h 208"/>
                            <a:gd name="T44" fmla="*/ 88709500 w 285"/>
                            <a:gd name="T45" fmla="*/ 39919275 h 208"/>
                            <a:gd name="T46" fmla="*/ 82661125 w 285"/>
                            <a:gd name="T47" fmla="*/ 45967650 h 208"/>
                            <a:gd name="T48" fmla="*/ 76612750 w 285"/>
                            <a:gd name="T49" fmla="*/ 52016025 h 208"/>
                            <a:gd name="T50" fmla="*/ 68548250 w 285"/>
                            <a:gd name="T51" fmla="*/ 58064400 h 208"/>
                            <a:gd name="T52" fmla="*/ 60483750 w 285"/>
                            <a:gd name="T53" fmla="*/ 62096650 h 208"/>
                            <a:gd name="T54" fmla="*/ 52419250 w 285"/>
                            <a:gd name="T55" fmla="*/ 68145025 h 208"/>
                            <a:gd name="T56" fmla="*/ 42338625 w 285"/>
                            <a:gd name="T57" fmla="*/ 71774050 h 208"/>
                            <a:gd name="T58" fmla="*/ 34274125 w 285"/>
                            <a:gd name="T59" fmla="*/ 75806300 h 208"/>
                            <a:gd name="T60" fmla="*/ 24193500 w 285"/>
                            <a:gd name="T61" fmla="*/ 77822425 h 208"/>
                            <a:gd name="T62" fmla="*/ 14112875 w 285"/>
                            <a:gd name="T63" fmla="*/ 79838550 h 208"/>
                            <a:gd name="T64" fmla="*/ 4032250 w 285"/>
                            <a:gd name="T65" fmla="*/ 8185467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83870800 h 213"/>
                            <a:gd name="T2" fmla="*/ 10080625 w 290"/>
                            <a:gd name="T3" fmla="*/ 83870800 h 213"/>
                            <a:gd name="T4" fmla="*/ 20161250 w 290"/>
                            <a:gd name="T5" fmla="*/ 81854675 h 213"/>
                            <a:gd name="T6" fmla="*/ 30241875 w 290"/>
                            <a:gd name="T7" fmla="*/ 80241775 h 213"/>
                            <a:gd name="T8" fmla="*/ 40322500 w 290"/>
                            <a:gd name="T9" fmla="*/ 76209525 h 213"/>
                            <a:gd name="T10" fmla="*/ 48387000 w 290"/>
                            <a:gd name="T11" fmla="*/ 72177275 h 213"/>
                            <a:gd name="T12" fmla="*/ 58467625 w 290"/>
                            <a:gd name="T13" fmla="*/ 68145025 h 213"/>
                            <a:gd name="T14" fmla="*/ 66532125 w 290"/>
                            <a:gd name="T15" fmla="*/ 64112775 h 213"/>
                            <a:gd name="T16" fmla="*/ 74596625 w 290"/>
                            <a:gd name="T17" fmla="*/ 58064400 h 213"/>
                            <a:gd name="T18" fmla="*/ 82661125 w 290"/>
                            <a:gd name="T19" fmla="*/ 52016025 h 213"/>
                            <a:gd name="T20" fmla="*/ 88709500 w 290"/>
                            <a:gd name="T21" fmla="*/ 45967650 h 213"/>
                            <a:gd name="T22" fmla="*/ 94757875 w 290"/>
                            <a:gd name="T23" fmla="*/ 37903150 h 213"/>
                            <a:gd name="T24" fmla="*/ 100806250 w 290"/>
                            <a:gd name="T25" fmla="*/ 31854775 h 213"/>
                            <a:gd name="T26" fmla="*/ 104838500 w 290"/>
                            <a:gd name="T27" fmla="*/ 23790275 h 213"/>
                            <a:gd name="T28" fmla="*/ 108870750 w 290"/>
                            <a:gd name="T29" fmla="*/ 16129000 h 213"/>
                            <a:gd name="T30" fmla="*/ 112903000 w 290"/>
                            <a:gd name="T31" fmla="*/ 8064500 h 213"/>
                            <a:gd name="T32" fmla="*/ 114919125 w 290"/>
                            <a:gd name="T33" fmla="*/ 0 h 213"/>
                            <a:gd name="T34" fmla="*/ 116935250 w 290"/>
                            <a:gd name="T35" fmla="*/ 6048375 h 213"/>
                            <a:gd name="T36" fmla="*/ 112903000 w 290"/>
                            <a:gd name="T37" fmla="*/ 14112875 h 213"/>
                            <a:gd name="T38" fmla="*/ 108870750 w 290"/>
                            <a:gd name="T39" fmla="*/ 21774150 h 213"/>
                            <a:gd name="T40" fmla="*/ 104838500 w 290"/>
                            <a:gd name="T41" fmla="*/ 29838650 h 213"/>
                            <a:gd name="T42" fmla="*/ 98790125 w 290"/>
                            <a:gd name="T43" fmla="*/ 35887025 h 213"/>
                            <a:gd name="T44" fmla="*/ 92741750 w 290"/>
                            <a:gd name="T45" fmla="*/ 43951525 h 213"/>
                            <a:gd name="T46" fmla="*/ 86693375 w 290"/>
                            <a:gd name="T47" fmla="*/ 49999900 h 213"/>
                            <a:gd name="T48" fmla="*/ 78628875 w 290"/>
                            <a:gd name="T49" fmla="*/ 56048275 h 213"/>
                            <a:gd name="T50" fmla="*/ 72580500 w 290"/>
                            <a:gd name="T51" fmla="*/ 62096650 h 213"/>
                            <a:gd name="T52" fmla="*/ 64516000 w 290"/>
                            <a:gd name="T53" fmla="*/ 68145025 h 213"/>
                            <a:gd name="T54" fmla="*/ 54435375 w 290"/>
                            <a:gd name="T55" fmla="*/ 72177275 h 213"/>
                            <a:gd name="T56" fmla="*/ 46370875 w 290"/>
                            <a:gd name="T57" fmla="*/ 76209525 h 213"/>
                            <a:gd name="T58" fmla="*/ 36290250 w 290"/>
                            <a:gd name="T59" fmla="*/ 80241775 h 213"/>
                            <a:gd name="T60" fmla="*/ 26209625 w 290"/>
                            <a:gd name="T61" fmla="*/ 81854675 h 213"/>
                            <a:gd name="T62" fmla="*/ 16129000 w 290"/>
                            <a:gd name="T63" fmla="*/ 83870800 h 213"/>
                            <a:gd name="T64" fmla="*/ 4032250 w 290"/>
                            <a:gd name="T65" fmla="*/ 8588692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68145025 h 174"/>
                            <a:gd name="T2" fmla="*/ 8064500 w 235"/>
                            <a:gd name="T3" fmla="*/ 66128900 h 174"/>
                            <a:gd name="T4" fmla="*/ 16129000 w 235"/>
                            <a:gd name="T5" fmla="*/ 64112775 h 174"/>
                            <a:gd name="T6" fmla="*/ 24193500 w 235"/>
                            <a:gd name="T7" fmla="*/ 62096650 h 174"/>
                            <a:gd name="T8" fmla="*/ 32258000 w 235"/>
                            <a:gd name="T9" fmla="*/ 58064400 h 174"/>
                            <a:gd name="T10" fmla="*/ 38306375 w 235"/>
                            <a:gd name="T11" fmla="*/ 56048275 h 174"/>
                            <a:gd name="T12" fmla="*/ 46370875 w 235"/>
                            <a:gd name="T13" fmla="*/ 52016025 h 174"/>
                            <a:gd name="T14" fmla="*/ 52419250 w 235"/>
                            <a:gd name="T15" fmla="*/ 47983775 h 174"/>
                            <a:gd name="T16" fmla="*/ 58467625 w 235"/>
                            <a:gd name="T17" fmla="*/ 43951525 h 174"/>
                            <a:gd name="T18" fmla="*/ 64516000 w 235"/>
                            <a:gd name="T19" fmla="*/ 39919275 h 174"/>
                            <a:gd name="T20" fmla="*/ 70564375 w 235"/>
                            <a:gd name="T21" fmla="*/ 33870900 h 174"/>
                            <a:gd name="T22" fmla="*/ 74596625 w 235"/>
                            <a:gd name="T23" fmla="*/ 29838650 h 174"/>
                            <a:gd name="T24" fmla="*/ 78628875 w 235"/>
                            <a:gd name="T25" fmla="*/ 23790275 h 174"/>
                            <a:gd name="T26" fmla="*/ 84677250 w 235"/>
                            <a:gd name="T27" fmla="*/ 17741900 h 174"/>
                            <a:gd name="T28" fmla="*/ 86693375 w 235"/>
                            <a:gd name="T29" fmla="*/ 12096750 h 174"/>
                            <a:gd name="T30" fmla="*/ 90725625 w 235"/>
                            <a:gd name="T31" fmla="*/ 6048375 h 174"/>
                            <a:gd name="T32" fmla="*/ 92741750 w 235"/>
                            <a:gd name="T33" fmla="*/ 0 h 174"/>
                            <a:gd name="T34" fmla="*/ 94757875 w 235"/>
                            <a:gd name="T35" fmla="*/ 4032250 h 174"/>
                            <a:gd name="T36" fmla="*/ 90725625 w 235"/>
                            <a:gd name="T37" fmla="*/ 10080625 h 174"/>
                            <a:gd name="T38" fmla="*/ 86693375 w 235"/>
                            <a:gd name="T39" fmla="*/ 15725775 h 174"/>
                            <a:gd name="T40" fmla="*/ 82661125 w 235"/>
                            <a:gd name="T41" fmla="*/ 21774150 h 174"/>
                            <a:gd name="T42" fmla="*/ 78628875 w 235"/>
                            <a:gd name="T43" fmla="*/ 27822525 h 174"/>
                            <a:gd name="T44" fmla="*/ 74596625 w 235"/>
                            <a:gd name="T45" fmla="*/ 33870900 h 174"/>
                            <a:gd name="T46" fmla="*/ 68548250 w 235"/>
                            <a:gd name="T47" fmla="*/ 37903150 h 174"/>
                            <a:gd name="T48" fmla="*/ 62499875 w 235"/>
                            <a:gd name="T49" fmla="*/ 43951525 h 174"/>
                            <a:gd name="T50" fmla="*/ 56451500 w 235"/>
                            <a:gd name="T51" fmla="*/ 47983775 h 174"/>
                            <a:gd name="T52" fmla="*/ 50403125 w 235"/>
                            <a:gd name="T53" fmla="*/ 52016025 h 174"/>
                            <a:gd name="T54" fmla="*/ 44354750 w 235"/>
                            <a:gd name="T55" fmla="*/ 56048275 h 174"/>
                            <a:gd name="T56" fmla="*/ 36290250 w 235"/>
                            <a:gd name="T57" fmla="*/ 60080525 h 174"/>
                            <a:gd name="T58" fmla="*/ 28225750 w 235"/>
                            <a:gd name="T59" fmla="*/ 62096650 h 174"/>
                            <a:gd name="T60" fmla="*/ 20161250 w 235"/>
                            <a:gd name="T61" fmla="*/ 64112775 h 174"/>
                            <a:gd name="T62" fmla="*/ 12096750 w 235"/>
                            <a:gd name="T63" fmla="*/ 66128900 h 174"/>
                            <a:gd name="T64" fmla="*/ 4032250 w 235"/>
                            <a:gd name="T65" fmla="*/ 6814502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14112875 w 35"/>
                            <a:gd name="T1" fmla="*/ 12096750 h 30"/>
                            <a:gd name="T2" fmla="*/ 0 w 35"/>
                            <a:gd name="T3" fmla="*/ 2016125 h 30"/>
                            <a:gd name="T4" fmla="*/ 2016125 w 35"/>
                            <a:gd name="T5" fmla="*/ 0 h 30"/>
                            <a:gd name="T6" fmla="*/ 14112875 w 35"/>
                            <a:gd name="T7" fmla="*/ 10080625 h 30"/>
                            <a:gd name="T8" fmla="*/ 14112875 w 35"/>
                            <a:gd name="T9" fmla="*/ 120967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2096750 w 30"/>
                            <a:gd name="T1" fmla="*/ 0 h 29"/>
                            <a:gd name="T2" fmla="*/ 2016125 w 30"/>
                            <a:gd name="T3" fmla="*/ 11693525 h 29"/>
                            <a:gd name="T4" fmla="*/ 0 w 30"/>
                            <a:gd name="T5" fmla="*/ 11693525 h 29"/>
                            <a:gd name="T6" fmla="*/ 10080625 w 30"/>
                            <a:gd name="T7" fmla="*/ 0 h 29"/>
                            <a:gd name="T8" fmla="*/ 120967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0080625 w 40"/>
                            <a:gd name="T1" fmla="*/ 0 h 54"/>
                            <a:gd name="T2" fmla="*/ 4032250 w 40"/>
                            <a:gd name="T3" fmla="*/ 13709650 h 54"/>
                            <a:gd name="T4" fmla="*/ 2016125 w 40"/>
                            <a:gd name="T5" fmla="*/ 11693525 h 54"/>
                            <a:gd name="T6" fmla="*/ 10080625 w 40"/>
                            <a:gd name="T7" fmla="*/ 0 h 54"/>
                            <a:gd name="T8" fmla="*/ 10080625 w 40"/>
                            <a:gd name="T9" fmla="*/ 0 h 54"/>
                            <a:gd name="T10" fmla="*/ 2016125 w 40"/>
                            <a:gd name="T11" fmla="*/ 13709650 h 54"/>
                            <a:gd name="T12" fmla="*/ 0 w 40"/>
                            <a:gd name="T13" fmla="*/ 13709650 h 54"/>
                            <a:gd name="T14" fmla="*/ 2016125 w 40"/>
                            <a:gd name="T15" fmla="*/ 11693525 h 54"/>
                            <a:gd name="T16" fmla="*/ 2016125 w 40"/>
                            <a:gd name="T17" fmla="*/ 13709650 h 54"/>
                            <a:gd name="T18" fmla="*/ 2016125 w 40"/>
                            <a:gd name="T19" fmla="*/ 11693525 h 54"/>
                            <a:gd name="T20" fmla="*/ 2016125 w 40"/>
                            <a:gd name="T21" fmla="*/ 11693525 h 54"/>
                            <a:gd name="T22" fmla="*/ 16129000 w 40"/>
                            <a:gd name="T23" fmla="*/ 19758025 h 54"/>
                            <a:gd name="T24" fmla="*/ 16129000 w 40"/>
                            <a:gd name="T25" fmla="*/ 21774150 h 54"/>
                            <a:gd name="T26" fmla="*/ 2016125 w 40"/>
                            <a:gd name="T27" fmla="*/ 13709650 h 54"/>
                            <a:gd name="T28" fmla="*/ 2016125 w 40"/>
                            <a:gd name="T29" fmla="*/ 1169352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8064500 w 40"/>
                            <a:gd name="T1" fmla="*/ 0 h 49"/>
                            <a:gd name="T2" fmla="*/ 2016125 w 40"/>
                            <a:gd name="T3" fmla="*/ 13709650 h 49"/>
                            <a:gd name="T4" fmla="*/ 0 w 40"/>
                            <a:gd name="T5" fmla="*/ 11693525 h 49"/>
                            <a:gd name="T6" fmla="*/ 6048375 w 40"/>
                            <a:gd name="T7" fmla="*/ 0 h 49"/>
                            <a:gd name="T8" fmla="*/ 8064500 w 40"/>
                            <a:gd name="T9" fmla="*/ 0 h 49"/>
                            <a:gd name="T10" fmla="*/ 0 w 40"/>
                            <a:gd name="T11" fmla="*/ 13709650 h 49"/>
                            <a:gd name="T12" fmla="*/ 0 w 40"/>
                            <a:gd name="T13" fmla="*/ 13709650 h 49"/>
                            <a:gd name="T14" fmla="*/ 0 w 40"/>
                            <a:gd name="T15" fmla="*/ 11693525 h 49"/>
                            <a:gd name="T16" fmla="*/ 0 w 40"/>
                            <a:gd name="T17" fmla="*/ 13709650 h 49"/>
                            <a:gd name="T18" fmla="*/ 0 w 40"/>
                            <a:gd name="T19" fmla="*/ 11693525 h 49"/>
                            <a:gd name="T20" fmla="*/ 2016125 w 40"/>
                            <a:gd name="T21" fmla="*/ 11693525 h 49"/>
                            <a:gd name="T22" fmla="*/ 16129000 w 40"/>
                            <a:gd name="T23" fmla="*/ 17741900 h 49"/>
                            <a:gd name="T24" fmla="*/ 16129000 w 40"/>
                            <a:gd name="T25" fmla="*/ 19758025 h 49"/>
                            <a:gd name="T26" fmla="*/ 0 w 40"/>
                            <a:gd name="T27" fmla="*/ 13709650 h 49"/>
                            <a:gd name="T28" fmla="*/ 0 w 40"/>
                            <a:gd name="T29" fmla="*/ 116935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8064500 w 40"/>
                            <a:gd name="T1" fmla="*/ 2016125 h 49"/>
                            <a:gd name="T2" fmla="*/ 2016125 w 40"/>
                            <a:gd name="T3" fmla="*/ 14112875 h 49"/>
                            <a:gd name="T4" fmla="*/ 0 w 40"/>
                            <a:gd name="T5" fmla="*/ 14112875 h 49"/>
                            <a:gd name="T6" fmla="*/ 6048375 w 40"/>
                            <a:gd name="T7" fmla="*/ 0 h 49"/>
                            <a:gd name="T8" fmla="*/ 8064500 w 40"/>
                            <a:gd name="T9" fmla="*/ 2016125 h 49"/>
                            <a:gd name="T10" fmla="*/ 2016125 w 40"/>
                            <a:gd name="T11" fmla="*/ 14112875 h 49"/>
                            <a:gd name="T12" fmla="*/ 0 w 40"/>
                            <a:gd name="T13" fmla="*/ 14112875 h 49"/>
                            <a:gd name="T14" fmla="*/ 0 w 40"/>
                            <a:gd name="T15" fmla="*/ 14112875 h 49"/>
                            <a:gd name="T16" fmla="*/ 2016125 w 40"/>
                            <a:gd name="T17" fmla="*/ 14112875 h 49"/>
                            <a:gd name="T18" fmla="*/ 0 w 40"/>
                            <a:gd name="T19" fmla="*/ 14112875 h 49"/>
                            <a:gd name="T20" fmla="*/ 2016125 w 40"/>
                            <a:gd name="T21" fmla="*/ 14112875 h 49"/>
                            <a:gd name="T22" fmla="*/ 16129000 w 40"/>
                            <a:gd name="T23" fmla="*/ 19758025 h 49"/>
                            <a:gd name="T24" fmla="*/ 16129000 w 40"/>
                            <a:gd name="T25" fmla="*/ 19758025 h 49"/>
                            <a:gd name="T26" fmla="*/ 2016125 w 40"/>
                            <a:gd name="T27" fmla="*/ 14112875 h 49"/>
                            <a:gd name="T28" fmla="*/ 0 w 40"/>
                            <a:gd name="T29" fmla="*/ 1411287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6048375 w 45"/>
                            <a:gd name="T1" fmla="*/ 2016125 h 49"/>
                            <a:gd name="T2" fmla="*/ 2016125 w 45"/>
                            <a:gd name="T3" fmla="*/ 14112875 h 49"/>
                            <a:gd name="T4" fmla="*/ 0 w 45"/>
                            <a:gd name="T5" fmla="*/ 14112875 h 49"/>
                            <a:gd name="T6" fmla="*/ 4032250 w 45"/>
                            <a:gd name="T7" fmla="*/ 0 h 49"/>
                            <a:gd name="T8" fmla="*/ 6048375 w 45"/>
                            <a:gd name="T9" fmla="*/ 2016125 h 49"/>
                            <a:gd name="T10" fmla="*/ 2016125 w 45"/>
                            <a:gd name="T11" fmla="*/ 16129000 h 49"/>
                            <a:gd name="T12" fmla="*/ 0 w 45"/>
                            <a:gd name="T13" fmla="*/ 16129000 h 49"/>
                            <a:gd name="T14" fmla="*/ 0 w 45"/>
                            <a:gd name="T15" fmla="*/ 14112875 h 49"/>
                            <a:gd name="T16" fmla="*/ 2016125 w 45"/>
                            <a:gd name="T17" fmla="*/ 16129000 h 49"/>
                            <a:gd name="T18" fmla="*/ 0 w 45"/>
                            <a:gd name="T19" fmla="*/ 14112875 h 49"/>
                            <a:gd name="T20" fmla="*/ 2016125 w 45"/>
                            <a:gd name="T21" fmla="*/ 14112875 h 49"/>
                            <a:gd name="T22" fmla="*/ 18145125 w 45"/>
                            <a:gd name="T23" fmla="*/ 18145125 h 49"/>
                            <a:gd name="T24" fmla="*/ 18145125 w 45"/>
                            <a:gd name="T25" fmla="*/ 19758025 h 49"/>
                            <a:gd name="T26" fmla="*/ 2016125 w 45"/>
                            <a:gd name="T27" fmla="*/ 16129000 h 49"/>
                            <a:gd name="T28" fmla="*/ 0 w 45"/>
                            <a:gd name="T29" fmla="*/ 1411287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8064500 w 60"/>
                            <a:gd name="T3" fmla="*/ 11693525 h 34"/>
                            <a:gd name="T4" fmla="*/ 6048375 w 60"/>
                            <a:gd name="T5" fmla="*/ 1169352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6048375 w 60"/>
                            <a:gd name="T11" fmla="*/ 13709650 h 34"/>
                            <a:gd name="T12" fmla="*/ 6048375 w 60"/>
                            <a:gd name="T13" fmla="*/ 13709650 h 34"/>
                            <a:gd name="T14" fmla="*/ 6048375 w 60"/>
                            <a:gd name="T15" fmla="*/ 11693525 h 34"/>
                            <a:gd name="T16" fmla="*/ 6048375 w 60"/>
                            <a:gd name="T17" fmla="*/ 13709650 h 34"/>
                            <a:gd name="T18" fmla="*/ 6048375 w 60"/>
                            <a:gd name="T19" fmla="*/ 11693525 h 34"/>
                            <a:gd name="T20" fmla="*/ 6048375 w 60"/>
                            <a:gd name="T21" fmla="*/ 11693525 h 34"/>
                            <a:gd name="T22" fmla="*/ 22177375 w 60"/>
                            <a:gd name="T23" fmla="*/ 6048375 h 34"/>
                            <a:gd name="T24" fmla="*/ 24193500 w 60"/>
                            <a:gd name="T25" fmla="*/ 7661275 h 34"/>
                            <a:gd name="T26" fmla="*/ 6048375 w 60"/>
                            <a:gd name="T27" fmla="*/ 13709650 h 34"/>
                            <a:gd name="T28" fmla="*/ 6048375 w 60"/>
                            <a:gd name="T29" fmla="*/ 1169352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2016125 w 60"/>
                            <a:gd name="T1" fmla="*/ 0 h 35"/>
                            <a:gd name="T2" fmla="*/ 8064500 w 60"/>
                            <a:gd name="T3" fmla="*/ 12096750 h 35"/>
                            <a:gd name="T4" fmla="*/ 6048375 w 60"/>
                            <a:gd name="T5" fmla="*/ 12096750 h 35"/>
                            <a:gd name="T6" fmla="*/ 0 w 60"/>
                            <a:gd name="T7" fmla="*/ 0 h 35"/>
                            <a:gd name="T8" fmla="*/ 2016125 w 60"/>
                            <a:gd name="T9" fmla="*/ 0 h 35"/>
                            <a:gd name="T10" fmla="*/ 8064500 w 60"/>
                            <a:gd name="T11" fmla="*/ 14112875 h 35"/>
                            <a:gd name="T12" fmla="*/ 6048375 w 60"/>
                            <a:gd name="T13" fmla="*/ 14112875 h 35"/>
                            <a:gd name="T14" fmla="*/ 6048375 w 60"/>
                            <a:gd name="T15" fmla="*/ 12096750 h 35"/>
                            <a:gd name="T16" fmla="*/ 8064500 w 60"/>
                            <a:gd name="T17" fmla="*/ 14112875 h 35"/>
                            <a:gd name="T18" fmla="*/ 6048375 w 60"/>
                            <a:gd name="T19" fmla="*/ 12096750 h 35"/>
                            <a:gd name="T20" fmla="*/ 6048375 w 60"/>
                            <a:gd name="T21" fmla="*/ 12096750 h 35"/>
                            <a:gd name="T22" fmla="*/ 24193500 w 60"/>
                            <a:gd name="T23" fmla="*/ 8064500 h 35"/>
                            <a:gd name="T24" fmla="*/ 24193500 w 60"/>
                            <a:gd name="T25" fmla="*/ 10080625 h 35"/>
                            <a:gd name="T26" fmla="*/ 8064500 w 60"/>
                            <a:gd name="T27" fmla="*/ 14112875 h 35"/>
                            <a:gd name="T28" fmla="*/ 6048375 w 60"/>
                            <a:gd name="T29" fmla="*/ 120967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2016125 w 55"/>
                            <a:gd name="T1" fmla="*/ 0 h 35"/>
                            <a:gd name="T2" fmla="*/ 6048375 w 55"/>
                            <a:gd name="T3" fmla="*/ 14112875 h 35"/>
                            <a:gd name="T4" fmla="*/ 4032250 w 55"/>
                            <a:gd name="T5" fmla="*/ 14112875 h 35"/>
                            <a:gd name="T6" fmla="*/ 0 w 55"/>
                            <a:gd name="T7" fmla="*/ 2016125 h 35"/>
                            <a:gd name="T8" fmla="*/ 2016125 w 55"/>
                            <a:gd name="T9" fmla="*/ 0 h 35"/>
                            <a:gd name="T10" fmla="*/ 4032250 w 55"/>
                            <a:gd name="T11" fmla="*/ 14112875 h 35"/>
                            <a:gd name="T12" fmla="*/ 4032250 w 55"/>
                            <a:gd name="T13" fmla="*/ 14112875 h 35"/>
                            <a:gd name="T14" fmla="*/ 4032250 w 55"/>
                            <a:gd name="T15" fmla="*/ 14112875 h 35"/>
                            <a:gd name="T16" fmla="*/ 4032250 w 55"/>
                            <a:gd name="T17" fmla="*/ 14112875 h 35"/>
                            <a:gd name="T18" fmla="*/ 4032250 w 55"/>
                            <a:gd name="T19" fmla="*/ 14112875 h 35"/>
                            <a:gd name="T20" fmla="*/ 4032250 w 55"/>
                            <a:gd name="T21" fmla="*/ 12096750 h 35"/>
                            <a:gd name="T22" fmla="*/ 22177375 w 55"/>
                            <a:gd name="T23" fmla="*/ 10080625 h 35"/>
                            <a:gd name="T24" fmla="*/ 22177375 w 55"/>
                            <a:gd name="T25" fmla="*/ 12096750 h 35"/>
                            <a:gd name="T26" fmla="*/ 4032250 w 55"/>
                            <a:gd name="T27" fmla="*/ 14112875 h 35"/>
                            <a:gd name="T28" fmla="*/ 4032250 w 55"/>
                            <a:gd name="T29" fmla="*/ 1411287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2016125 w 55"/>
                            <a:gd name="T1" fmla="*/ 0 h 35"/>
                            <a:gd name="T2" fmla="*/ 4032250 w 55"/>
                            <a:gd name="T3" fmla="*/ 14112875 h 35"/>
                            <a:gd name="T4" fmla="*/ 2016125 w 55"/>
                            <a:gd name="T5" fmla="*/ 14112875 h 35"/>
                            <a:gd name="T6" fmla="*/ 0 w 55"/>
                            <a:gd name="T7" fmla="*/ 0 h 35"/>
                            <a:gd name="T8" fmla="*/ 2016125 w 55"/>
                            <a:gd name="T9" fmla="*/ 0 h 35"/>
                            <a:gd name="T10" fmla="*/ 4032250 w 55"/>
                            <a:gd name="T11" fmla="*/ 14112875 h 35"/>
                            <a:gd name="T12" fmla="*/ 4032250 w 55"/>
                            <a:gd name="T13" fmla="*/ 14112875 h 35"/>
                            <a:gd name="T14" fmla="*/ 2016125 w 55"/>
                            <a:gd name="T15" fmla="*/ 14112875 h 35"/>
                            <a:gd name="T16" fmla="*/ 4032250 w 55"/>
                            <a:gd name="T17" fmla="*/ 14112875 h 35"/>
                            <a:gd name="T18" fmla="*/ 2016125 w 55"/>
                            <a:gd name="T19" fmla="*/ 14112875 h 35"/>
                            <a:gd name="T20" fmla="*/ 4032250 w 55"/>
                            <a:gd name="T21" fmla="*/ 12096750 h 35"/>
                            <a:gd name="T22" fmla="*/ 20161250 w 55"/>
                            <a:gd name="T23" fmla="*/ 12096750 h 35"/>
                            <a:gd name="T24" fmla="*/ 22177375 w 55"/>
                            <a:gd name="T25" fmla="*/ 14112875 h 35"/>
                            <a:gd name="T26" fmla="*/ 4032250 w 55"/>
                            <a:gd name="T27" fmla="*/ 14112875 h 35"/>
                            <a:gd name="T28" fmla="*/ 2016125 w 55"/>
                            <a:gd name="T29" fmla="*/ 1411287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2016125 w 50"/>
                            <a:gd name="T1" fmla="*/ 0 h 40"/>
                            <a:gd name="T2" fmla="*/ 4032250 w 50"/>
                            <a:gd name="T3" fmla="*/ 14112875 h 40"/>
                            <a:gd name="T4" fmla="*/ 2016125 w 50"/>
                            <a:gd name="T5" fmla="*/ 14112875 h 40"/>
                            <a:gd name="T6" fmla="*/ 0 w 50"/>
                            <a:gd name="T7" fmla="*/ 0 h 40"/>
                            <a:gd name="T8" fmla="*/ 2016125 w 50"/>
                            <a:gd name="T9" fmla="*/ 0 h 40"/>
                            <a:gd name="T10" fmla="*/ 2016125 w 50"/>
                            <a:gd name="T11" fmla="*/ 16129000 h 40"/>
                            <a:gd name="T12" fmla="*/ 2016125 w 50"/>
                            <a:gd name="T13" fmla="*/ 16129000 h 40"/>
                            <a:gd name="T14" fmla="*/ 2016125 w 50"/>
                            <a:gd name="T15" fmla="*/ 14112875 h 40"/>
                            <a:gd name="T16" fmla="*/ 2016125 w 50"/>
                            <a:gd name="T17" fmla="*/ 16129000 h 40"/>
                            <a:gd name="T18" fmla="*/ 2016125 w 50"/>
                            <a:gd name="T19" fmla="*/ 14112875 h 40"/>
                            <a:gd name="T20" fmla="*/ 2016125 w 50"/>
                            <a:gd name="T21" fmla="*/ 14112875 h 40"/>
                            <a:gd name="T22" fmla="*/ 20161250 w 50"/>
                            <a:gd name="T23" fmla="*/ 12096750 h 40"/>
                            <a:gd name="T24" fmla="*/ 20161250 w 50"/>
                            <a:gd name="T25" fmla="*/ 14112875 h 40"/>
                            <a:gd name="T26" fmla="*/ 2016125 w 50"/>
                            <a:gd name="T27" fmla="*/ 16129000 h 40"/>
                            <a:gd name="T28" fmla="*/ 2016125 w 50"/>
                            <a:gd name="T29" fmla="*/ 1411287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18145125 w 45"/>
                            <a:gd name="T1" fmla="*/ 16129000 h 40"/>
                            <a:gd name="T2" fmla="*/ 2016125 w 45"/>
                            <a:gd name="T3" fmla="*/ 16129000 h 40"/>
                            <a:gd name="T4" fmla="*/ 2016125 w 45"/>
                            <a:gd name="T5" fmla="*/ 14112875 h 40"/>
                            <a:gd name="T6" fmla="*/ 18145125 w 45"/>
                            <a:gd name="T7" fmla="*/ 14112875 h 40"/>
                            <a:gd name="T8" fmla="*/ 18145125 w 45"/>
                            <a:gd name="T9" fmla="*/ 16129000 h 40"/>
                            <a:gd name="T10" fmla="*/ 2016125 w 45"/>
                            <a:gd name="T11" fmla="*/ 16129000 h 40"/>
                            <a:gd name="T12" fmla="*/ 0 w 45"/>
                            <a:gd name="T13" fmla="*/ 16129000 h 40"/>
                            <a:gd name="T14" fmla="*/ 0 w 45"/>
                            <a:gd name="T15" fmla="*/ 14112875 h 40"/>
                            <a:gd name="T16" fmla="*/ 2016125 w 45"/>
                            <a:gd name="T17" fmla="*/ 16129000 h 40"/>
                            <a:gd name="T18" fmla="*/ 2016125 w 45"/>
                            <a:gd name="T19" fmla="*/ 16129000 h 40"/>
                            <a:gd name="T20" fmla="*/ 0 w 45"/>
                            <a:gd name="T21" fmla="*/ 14112875 h 40"/>
                            <a:gd name="T22" fmla="*/ 0 w 45"/>
                            <a:gd name="T23" fmla="*/ 0 h 40"/>
                            <a:gd name="T24" fmla="*/ 2016125 w 45"/>
                            <a:gd name="T25" fmla="*/ 0 h 40"/>
                            <a:gd name="T26" fmla="*/ 2016125 w 45"/>
                            <a:gd name="T27" fmla="*/ 14112875 h 40"/>
                            <a:gd name="T28" fmla="*/ 2016125 w 45"/>
                            <a:gd name="T29" fmla="*/ 161290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6048375 w 45"/>
                            <a:gd name="T1" fmla="*/ 2016125 h 50"/>
                            <a:gd name="T2" fmla="*/ 2016125 w 45"/>
                            <a:gd name="T3" fmla="*/ 14112875 h 50"/>
                            <a:gd name="T4" fmla="*/ 0 w 45"/>
                            <a:gd name="T5" fmla="*/ 14112875 h 50"/>
                            <a:gd name="T6" fmla="*/ 4032250 w 45"/>
                            <a:gd name="T7" fmla="*/ 0 h 50"/>
                            <a:gd name="T8" fmla="*/ 6048375 w 45"/>
                            <a:gd name="T9" fmla="*/ 2016125 h 50"/>
                            <a:gd name="T10" fmla="*/ 2016125 w 45"/>
                            <a:gd name="T11" fmla="*/ 16129000 h 50"/>
                            <a:gd name="T12" fmla="*/ 0 w 45"/>
                            <a:gd name="T13" fmla="*/ 16129000 h 50"/>
                            <a:gd name="T14" fmla="*/ 0 w 45"/>
                            <a:gd name="T15" fmla="*/ 14112875 h 50"/>
                            <a:gd name="T16" fmla="*/ 2016125 w 45"/>
                            <a:gd name="T17" fmla="*/ 16129000 h 50"/>
                            <a:gd name="T18" fmla="*/ 0 w 45"/>
                            <a:gd name="T19" fmla="*/ 14112875 h 50"/>
                            <a:gd name="T20" fmla="*/ 2016125 w 45"/>
                            <a:gd name="T21" fmla="*/ 14112875 h 50"/>
                            <a:gd name="T22" fmla="*/ 18145125 w 45"/>
                            <a:gd name="T23" fmla="*/ 18145125 h 50"/>
                            <a:gd name="T24" fmla="*/ 18145125 w 45"/>
                            <a:gd name="T25" fmla="*/ 20161250 h 50"/>
                            <a:gd name="T26" fmla="*/ 2016125 w 45"/>
                            <a:gd name="T27" fmla="*/ 16129000 h 50"/>
                            <a:gd name="T28" fmla="*/ 0 w 45"/>
                            <a:gd name="T29" fmla="*/ 1411287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4032250 w 45"/>
                            <a:gd name="T1" fmla="*/ 0 h 45"/>
                            <a:gd name="T2" fmla="*/ 2016125 w 45"/>
                            <a:gd name="T3" fmla="*/ 14112875 h 45"/>
                            <a:gd name="T4" fmla="*/ 0 w 45"/>
                            <a:gd name="T5" fmla="*/ 14112875 h 45"/>
                            <a:gd name="T6" fmla="*/ 2016125 w 45"/>
                            <a:gd name="T7" fmla="*/ 0 h 45"/>
                            <a:gd name="T8" fmla="*/ 4032250 w 45"/>
                            <a:gd name="T9" fmla="*/ 0 h 45"/>
                            <a:gd name="T10" fmla="*/ 0 w 45"/>
                            <a:gd name="T11" fmla="*/ 14112875 h 45"/>
                            <a:gd name="T12" fmla="*/ 0 w 45"/>
                            <a:gd name="T13" fmla="*/ 14112875 h 45"/>
                            <a:gd name="T14" fmla="*/ 0 w 45"/>
                            <a:gd name="T15" fmla="*/ 14112875 h 45"/>
                            <a:gd name="T16" fmla="*/ 0 w 45"/>
                            <a:gd name="T17" fmla="*/ 14112875 h 45"/>
                            <a:gd name="T18" fmla="*/ 0 w 45"/>
                            <a:gd name="T19" fmla="*/ 14112875 h 45"/>
                            <a:gd name="T20" fmla="*/ 2016125 w 45"/>
                            <a:gd name="T21" fmla="*/ 12096750 h 45"/>
                            <a:gd name="T22" fmla="*/ 18145125 w 45"/>
                            <a:gd name="T23" fmla="*/ 16129000 h 45"/>
                            <a:gd name="T24" fmla="*/ 18145125 w 45"/>
                            <a:gd name="T25" fmla="*/ 18145125 h 45"/>
                            <a:gd name="T26" fmla="*/ 0 w 45"/>
                            <a:gd name="T27" fmla="*/ 14112875 h 45"/>
                            <a:gd name="T28" fmla="*/ 0 w 45"/>
                            <a:gd name="T29" fmla="*/ 1411287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8064500 h 50"/>
                            <a:gd name="T2" fmla="*/ 0 w 65"/>
                            <a:gd name="T3" fmla="*/ 8064500 h 50"/>
                            <a:gd name="T4" fmla="*/ 0 w 65"/>
                            <a:gd name="T5" fmla="*/ 8064500 h 50"/>
                            <a:gd name="T6" fmla="*/ 0 w 65"/>
                            <a:gd name="T7" fmla="*/ 8064500 h 50"/>
                            <a:gd name="T8" fmla="*/ 0 w 65"/>
                            <a:gd name="T9" fmla="*/ 8064500 h 50"/>
                            <a:gd name="T10" fmla="*/ 2016125 w 65"/>
                            <a:gd name="T11" fmla="*/ 8064500 h 50"/>
                            <a:gd name="T12" fmla="*/ 10080625 w 65"/>
                            <a:gd name="T13" fmla="*/ 20161250 h 50"/>
                            <a:gd name="T14" fmla="*/ 8064500 w 65"/>
                            <a:gd name="T15" fmla="*/ 20161250 h 50"/>
                            <a:gd name="T16" fmla="*/ 0 w 65"/>
                            <a:gd name="T17" fmla="*/ 8064500 h 50"/>
                            <a:gd name="T18" fmla="*/ 0 w 65"/>
                            <a:gd name="T19" fmla="*/ 8064500 h 50"/>
                            <a:gd name="T20" fmla="*/ 10080625 w 65"/>
                            <a:gd name="T21" fmla="*/ 20161250 h 50"/>
                            <a:gd name="T22" fmla="*/ 8064500 w 65"/>
                            <a:gd name="T23" fmla="*/ 20161250 h 50"/>
                            <a:gd name="T24" fmla="*/ 8064500 w 65"/>
                            <a:gd name="T25" fmla="*/ 20161250 h 50"/>
                            <a:gd name="T26" fmla="*/ 10080625 w 65"/>
                            <a:gd name="T27" fmla="*/ 20161250 h 50"/>
                            <a:gd name="T28" fmla="*/ 8064500 w 65"/>
                            <a:gd name="T29" fmla="*/ 20161250 h 50"/>
                            <a:gd name="T30" fmla="*/ 8064500 w 65"/>
                            <a:gd name="T31" fmla="*/ 18145125 h 50"/>
                            <a:gd name="T32" fmla="*/ 24193500 w 65"/>
                            <a:gd name="T33" fmla="*/ 12096750 h 50"/>
                            <a:gd name="T34" fmla="*/ 24193500 w 65"/>
                            <a:gd name="T35" fmla="*/ 14112875 h 50"/>
                            <a:gd name="T36" fmla="*/ 10080625 w 65"/>
                            <a:gd name="T37" fmla="*/ 20161250 h 50"/>
                            <a:gd name="T38" fmla="*/ 8064500 w 65"/>
                            <a:gd name="T39" fmla="*/ 20161250 h 50"/>
                            <a:gd name="T40" fmla="*/ 26209625 w 65"/>
                            <a:gd name="T41" fmla="*/ 14112875 h 50"/>
                            <a:gd name="T42" fmla="*/ 26209625 w 65"/>
                            <a:gd name="T43" fmla="*/ 14112875 h 50"/>
                            <a:gd name="T44" fmla="*/ 24193500 w 65"/>
                            <a:gd name="T45" fmla="*/ 14112875 h 50"/>
                            <a:gd name="T46" fmla="*/ 26209625 w 65"/>
                            <a:gd name="T47" fmla="*/ 14112875 h 50"/>
                            <a:gd name="T48" fmla="*/ 24193500 w 65"/>
                            <a:gd name="T49" fmla="*/ 14112875 h 50"/>
                            <a:gd name="T50" fmla="*/ 24193500 w 65"/>
                            <a:gd name="T51" fmla="*/ 14112875 h 50"/>
                            <a:gd name="T52" fmla="*/ 16129000 w 65"/>
                            <a:gd name="T53" fmla="*/ 2016125 h 50"/>
                            <a:gd name="T54" fmla="*/ 16129000 w 65"/>
                            <a:gd name="T55" fmla="*/ 2016125 h 50"/>
                            <a:gd name="T56" fmla="*/ 26209625 w 65"/>
                            <a:gd name="T57" fmla="*/ 14112875 h 50"/>
                            <a:gd name="T58" fmla="*/ 24193500 w 65"/>
                            <a:gd name="T59" fmla="*/ 14112875 h 50"/>
                            <a:gd name="T60" fmla="*/ 16129000 w 65"/>
                            <a:gd name="T61" fmla="*/ 0 h 50"/>
                            <a:gd name="T62" fmla="*/ 16129000 w 65"/>
                            <a:gd name="T63" fmla="*/ 0 h 50"/>
                            <a:gd name="T64" fmla="*/ 16129000 w 65"/>
                            <a:gd name="T65" fmla="*/ 2016125 h 50"/>
                            <a:gd name="T66" fmla="*/ 16129000 w 65"/>
                            <a:gd name="T67" fmla="*/ 0 h 50"/>
                            <a:gd name="T68" fmla="*/ 16129000 w 65"/>
                            <a:gd name="T69" fmla="*/ 2016125 h 50"/>
                            <a:gd name="T70" fmla="*/ 16129000 w 65"/>
                            <a:gd name="T71" fmla="*/ 2016125 h 50"/>
                            <a:gd name="T72" fmla="*/ 2016125 w 65"/>
                            <a:gd name="T73" fmla="*/ 8064500 h 50"/>
                            <a:gd name="T74" fmla="*/ 0 w 65"/>
                            <a:gd name="T75" fmla="*/ 8064500 h 50"/>
                            <a:gd name="T76" fmla="*/ 16129000 w 65"/>
                            <a:gd name="T77" fmla="*/ 0 h 50"/>
                            <a:gd name="T78" fmla="*/ 16129000 w 65"/>
                            <a:gd name="T79" fmla="*/ 201612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8CA052D" id="Kanwa 6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0,2147483646;0,2147483646;2147483646,2147483646;2147483646,2147483646;2147483646,2147483646;2147483646,2147483646;2147483646,2147483646;2147483646,2147483646;2147483646,1280239375" o:connectangles="0,0,0,0,0,0,0,0,0,0,0,0,0,0,0,0,0,0,0,0,0,0,0,0,0,0,0,0,0,0,0,0,0,0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0,2147483646;0,2147483646;2147483646,2147483646;2147483646,2147483646;2147483646,2147483646;2147483646,2147483646;2147483646,2147483646;2147483646,2147483646;2147483646,1280239375" o:connectangles="0,0,0,0,0,0,0,0,0,0,0,0,0,0,0,0,0,0,0,0,0,0,0,0,0,0,0,0,0,0,0,0,0,0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147483646,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1280239375,2147483646;2147483646,2147483646;2147483646,2147483646;2147483646,2147483646;2147483646,2147483646;2147483646,2147483646;2147483646,2147483646;2147483646,0" o:connectangles="0,0,0,0,0,0,0,0,0,0,0,0,0,0,0,0,0,0,0,0,0,0,0,0,0,0,0,0,0,0,0,0,0,0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147483646,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1280239375,2147483646;2147483646,2147483646;2147483646,2147483646;2147483646,2147483646;2147483646,2147483646;2147483646,2147483646;2147483646,2147483646;2147483646,0" o:connectangles="0,0,0,0,0,0,0,0,0,0,0,0,0,0,0,0,0,0,0,0,0,0,0,0,0,0,0,0,0,0,0,0,0,0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2147483646,0;2147483646,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0,2147483646;0,2147483646;1280239375,2147483646;2147483646,2147483646;2147483646,2147483646;2147483646,2147483646;2147483646,2147483646;2147483646,2147483646;2147483646,1280239375;2147483646,0" o:connectangles="0,0,0,0,0,0,0,0,0,0,0,0,0,0,0,0,0,0,0,0,0,0,0,0,0,0,0,0,0,0,0,0,0,0,0,0,0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2147483646,0;2147483646,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0,2147483646;0,2147483646;1280239375,2147483646;2147483646,2147483646;2147483646,2147483646;2147483646,2147483646;2147483646,2147483646;2147483646,2147483646;2147483646,1280239375;2147483646,0" o:connectangles="0,0,0,0,0,0,0,0,0,0,0,0,0,0,0,0,0,0,0,0,0,0,0,0,0,0,0,0,0,0,0,0,0,0,0,0,0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2147483646,0;2147483646,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0,2147483646;0,2147483646;1280239375,2147483646;2147483646,2147483646;2147483646,2147483646;2147483646,2147483646;2147483646,2147483646;2147483646,2147483646;2147483646,1280239375;2147483646,0" o:connectangles="0,0,0,0,0,0,0,0,0,0,0,0,0,0,0,0,0,0,0,0,0,0,0,0,0,0,0,0,0,0,0,0,0,0,0,0,0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2147483646,0;2147483646,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0,2147483646;0,2147483646;1280239375,2147483646;2147483646,2147483646;2147483646,2147483646;2147483646,2147483646;2147483646,2147483646;2147483646,2147483646;2147483646,1280239375;2147483646,0" o:connectangles="0,0,0,0,0,0,0,0,0,0,0,0,0,0,0,0,0,0,0,0,0,0,0,0,0,0,0,0,0,0,0,0,0,0,0,0,0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2147483646,2147483646;2147483646,0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1024191500;2147483646,1024191500;2147483646,102419150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280239375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" path="m,10l5,,15,,5,10,,10xe" fillcolor="#005747" stroked="f">
                <v:path arrowok="t" o:connecttype="custom" o:connectlocs="0,2147483646;1280239375,0;2147483646,0;1280239375,2147483646;0,2147483646" o:connectangles="0,0,0,0,0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0,0;128023937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0,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" path="m,25l30,r5,5l5,30,,25xe" fillcolor="#005747" stroked="f">
                <v:path arrowok="t" o:connecttype="custom" o:connectlocs="0,2147483646;2147483646,0;2147483646,1280239375;1280239375,2147483646;0,2147483646" o:connectangles="0,0,0,0,0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" path="m,l25,29r-5,l,xe" fillcolor="#005747" stroked="f">
                <v:path arrowok="t" o:connecttype="custom" o:connectlocs="0,0;2147483646,2147483646;2147483646,2147483646;0,0;0,0" o:connectangles="0,0,0,0,0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1280239375,2147483646;0,2147483646;2147483646,2147483646;2147483646,2147483646" o:connectangles="0,0,0,0,0,0,0,0,0,0,0,0,0,0,0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1280239375,2147483646;0,2147483646;2147483646,2147483646;2147483646,2147483646" o:connectangles="0,0,0,0,0,0,0,0,0,0,0,0,0,0,0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WVwgAAANsAAAAPAAAAZHJzL2Rvd25yZXYueG1sRI/NasMw&#10;EITvhb6D2EAvpZGdQD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BXdqWVwgAAANsAAAAPAAAA&#10;AAAAAAAAAAAAAAcCAABkcnMvZG93bnJldi54bWxQSwUGAAAAAAMAAwC3AAAA9gIAAAAA&#10;" path="m25,l40,35r-5,l20,5,25,xm40,35r,xm40,35r,l,49,35,35r5,xe" fillcolor="#005747" stroked="f">
                <v:path arrowok="t" o:connecttype="custom" o:connectlocs="2147483646,0;2147483646,2147483646;2147483646,2147483646;2147483646,1280239375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" path="m35,l45,30r-5,l30,r5,xm45,30r,5l40,35r5,-5xm45,30r-5,5l5,44,,40,40,30r5,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1280239375,2147483646;0,2147483646;2147483646,2147483646;2147483646,2147483646" o:connectangles="0,0,0,0,0,0,0,0,0,0,0,0,0,0,0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" path="m60,l40,29r-5,l55,r5,xm40,29r,5l40,29xm40,29r,5l,19,,15,40,29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" path="m60,l45,30r-5,l55,r5,xm45,30r,5l45,30xm45,30r,5l,25,,20,45,30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" path="m55,5l45,35r-5,l50,r5,5xm45,35r,xm45,35r,l,30,,25r45,5l45,35xe" fillcolor="#005747" stroked="f">
                <v:path arrowok="t" o:connecttype="custom" o:connectlocs="2147483646,1280239375;2147483646,2147483646;2147483646,2147483646;2147483646,0;2147483646,1280239375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" path="m50,l45,35r-5,l45,r5,xm45,35r,l40,35r5,xm45,35r-5,l,35,,30r40,l45,35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2147483646;2147483646,2147483646;2147483646,2147483646;0,2147483646;0,2147483646;2147483646,2147483646;2147483646,2147483646;2147483646,2147483646;2147483646,2147483646;2147483646,2147483646;2147483646,2147483646;2147483646,0;2147483646,0;2147483646,2147483646;2147483646,2147483646" o:connectangles="0,0,0,0,0,0,0,0,0,0,0,0,0,0,0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" path="m40,r5,35l40,35,35,5,40,xm45,35r,5l45,35xm45,35r,5l,50,,45,40,35r5,xe" fillcolor="#005747" stroked="f">
                <v:path arrowok="t" o:connecttype="custom" o:connectlocs="2147483646,0;2147483646,2147483646;2147483646,2147483646;2147483646,1280239375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" path="m45,r,35l40,35,40,r5,xm45,35r,xm45,35r,l5,45,,40,45,30r,5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1280239375,2147483646;0,2147483646;2147483646,2147483646;2147483646,2147483646" o:connectangles="0,0,0,0,0,0,0,0,0,0,0,0,0,0,0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1280239375,2147483646;2147483646,2147483646;2147483646,2147483646;1280239375,2147483646;0,2147483646;1280239375,2147483646;1280239375,2147483646;1280239375,2147483646;1280239375,2147483646;2147483646,1280239375;2147483646,1280239375;1280239375,2147483646;1280239375,2147483646;2147483646,1280239375;2147483646,0;2147483646,0;2147483646,1280239375;2147483646,1280239375;2147483646,0;2147483646,2147483646;2147483646,2147483646;2147483646,1280239375;2147483646,1280239375" o:connectangles="0,0,0,0,0,0,0,0,0,0,0,0,0,0,0,0,0,0,0,0,0,0,0,0,0,0,0,0,0,0,0,0,0,0,0,0,0,0,0,0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" path="m35,30l,5,5,,35,25r,5xe" fillcolor="#005747" stroked="f">
                <v:path arrowok="t" o:connecttype="custom" o:connectlocs="2147483646,2147483646;0,1280239375;1280239375,0;2147483646,2147483646;2147483646,2147483646" o:connectangles="0,0,0,0,0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" path="m30,l5,29,,29,25,r5,xe" fillcolor="#005747" stroked="f">
                <v:path arrowok="t" o:connecttype="custom" o:connectlocs="2147483646,0;1280239375,2147483646;0,2147483646;2147483646,0;2147483646,0" o:connectangles="0,0,0,0,0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" path="m25,l10,34,5,29,25,xm5,34l,34,5,29r,5xm5,29r,l40,49r,5l5,34r,-5xe" fillcolor="#005747" stroked="f">
                <v:path arrowok="t" o:connecttype="custom" o:connectlocs="2147483646,0;2147483646,2147483646;1280239375,2147483646;2147483646,0;2147483646,0;1280239375,2147483646;0,2147483646;1280239375,2147483646;1280239375,2147483646;1280239375,2147483646;1280239375,2147483646;2147483646,2147483646;2147483646,2147483646;1280239375,2147483646;1280239375,2147483646" o:connectangles="0,0,0,0,0,0,0,0,0,0,0,0,0,0,0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l5,34,,29,15,r5,xm,34r,l,29r,5xm,29r5,l40,44r,5l,34,,29xe" fillcolor="#005747" stroked="f">
                <v:path arrowok="t" o:connecttype="custom" o:connectlocs="2147483646,0;1280239375,2147483646;0,2147483646;2147483646,0;2147483646,0;0,2147483646;0,2147483646;0,2147483646;0,2147483646;0,2147483646;1280239375,2147483646;2147483646,2147483646;2147483646,2147483646;0,2147483646;0,2147483646" o:connectangles="0,0,0,0,0,0,0,0,0,0,0,0,0,0,0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" path="m20,5l5,35,,35,15,r5,5xm5,35l,35r5,xm,35r5,l40,49,5,35,,35xe" fillcolor="#005747" stroked="f">
                <v:path arrowok="t" o:connecttype="custom" o:connectlocs="2147483646,1280239375;1280239375,2147483646;0,2147483646;2147483646,0;2147483646,1280239375;1280239375,2147483646;0,2147483646;0,2147483646;1280239375,2147483646;0,2147483646;1280239375,2147483646;2147483646,2147483646;2147483646,2147483646;1280239375,2147483646;0,2147483646" o:connectangles="0,0,0,0,0,0,0,0,0,0,0,0,0,0,0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2147483646,1280239375;1280239375,2147483646;0,2147483646;2147483646,0;2147483646,1280239375;1280239375,2147483646;0,2147483646;0,2147483646;1280239375,2147483646;0,2147483646;1280239375,2147483646;2147483646,2147483646;2147483646,2147483646;1280239375,2147483646;0,2147483646" o:connectangles="0,0,0,0,0,0,0,0,0,0,0,0,0,0,0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" path="m,l20,29r-5,l,xm15,34r,l15,29r,5xm15,29r,l55,15r5,4l15,34r,-5xe" fillcolor="#005747" stroked="f">
                <v:path arrowok="t" o:connecttype="custom" o:connectlocs="0,0;2147483646,2147483646;2147483646,2147483646;0,0;0,0;2147483646,2147483646;2147483646,2147483646;2147483646,2147483646;2147483646,2147483646;2147483646,2147483646;2147483646,2147483646;2147483646,2147483646;2147483646,2147483646;2147483646,2147483646;2147483646,2147483646" o:connectangles="0,0,0,0,0,0,0,0,0,0,0,0,0,0,0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1280239375,0;2147483646,2147483646;2147483646,2147483646;0,0;1280239375,0;2147483646,2147483646;2147483646,2147483646;2147483646,2147483646;2147483646,2147483646;2147483646,2147483646;2147483646,2147483646;2147483646,2147483646;2147483646,2147483646;2147483646,2147483646;2147483646,2147483646" o:connectangles="0,0,0,0,0,0,0,0,0,0,0,0,0,0,0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l15,35r-5,l,5,5,xm10,35r,xm10,35r,-5l55,25r,5l10,35xe" fillcolor="#005747" stroked="f">
                <v:path arrowok="t" o:connecttype="custom" o:connectlocs="1280239375,0;2147483646,2147483646;2147483646,2147483646;0,1280239375;1280239375,0;2147483646,2147483646;2147483646,2147483646;2147483646,2147483646;2147483646,2147483646;2147483646,2147483646;2147483646,2147483646;2147483646,2147483646;2147483646,2147483646;2147483646,2147483646;2147483646,2147483646" o:connectangles="0,0,0,0,0,0,0,0,0,0,0,0,0,0,0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" path="m5,r5,35l5,35,,,5,xm10,35r,l5,35r5,xm5,35r5,-5l50,30r5,5l10,35r-5,xe" fillcolor="#005747" stroked="f">
                <v:path arrowok="t" o:connecttype="custom" o:connectlocs="1280239375,0;2147483646,2147483646;1280239375,2147483646;0,0;1280239375,0;2147483646,2147483646;2147483646,2147483646;1280239375,2147483646;2147483646,2147483646;1280239375,2147483646;2147483646,2147483646;2147483646,2147483646;2147483646,2147483646;2147483646,2147483646;1280239375,2147483646" o:connectangles="0,0,0,0,0,0,0,0,0,0,0,0,0,0,0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" path="m5,r5,35l5,35,,,5,xm5,40r,l5,35r,5xm5,35r,l50,30r,5l5,40r,-5xe" fillcolor="#005747" stroked="f">
                <v:path arrowok="t" o:connecttype="custom" o:connectlocs="1280239375,0;2147483646,2147483646;1280239375,2147483646;0,0;1280239375,0;1280239375,2147483646;1280239375,2147483646;1280239375,2147483646;1280239375,2147483646;1280239375,2147483646;1280239375,2147483646;2147483646,2147483646;2147483646,2147483646;1280239375,2147483646;1280239375,2147483646" o:connectangles="0,0,0,0,0,0,0,0,0,0,0,0,0,0,0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" path="m45,40l5,40r,-5l45,35r,5xm5,40l,40,,35r5,5xm5,40l,35,,,5,r,35l5,40xe" fillcolor="#005747" stroked="f">
                <v:path arrowok="t" o:connecttype="custom" o:connectlocs="2147483646,2147483646;1280239375,2147483646;1280239375,2147483646;2147483646,2147483646;2147483646,2147483646;1280239375,2147483646;0,2147483646;0,2147483646;1280239375,2147483646;1280239375,2147483646;0,2147483646;0,0;1280239375,0;1280239375,2147483646;1280239375,2147483646" o:connectangles="0,0,0,0,0,0,0,0,0,0,0,0,0,0,0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2147483646,1280239375;1280239375,2147483646;0,2147483646;2147483646,0;2147483646,1280239375;1280239375,2147483646;0,2147483646;0,2147483646;1280239375,2147483646;0,2147483646;1280239375,2147483646;2147483646,2147483646;2147483646,2147483646;1280239375,2147483646;0,2147483646" o:connectangles="0,0,0,0,0,0,0,0,0,0,0,0,0,0,0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7Y7wgAAANsAAAAPAAAAZHJzL2Rvd25yZXYueG1sRE9bS8Mw&#10;FH4X9h/CGfjm0g0U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DjI7Y7wgAAANsAAAAPAAAA&#10;AAAAAAAAAAAAAAcCAABkcnMvZG93bnJldi54bWxQSwUGAAAAAAMAAwC3AAAA9gIAAAAA&#10;" path="m10,l5,35,,35,5,r5,xm,35r,xm,35l5,30,45,40r,5l,35xe" fillcolor="#005747" stroked="f">
                <v:path arrowok="t" o:connecttype="custom" o:connectlocs="2147483646,0;1280239375,2147483646;0,2147483646;1280239375,0;2147483646,0;0,2147483646;0,2147483646;0,2147483646;0,2147483646;0,2147483646;1280239375,2147483646;2147483646,2147483646;2147483646,2147483646;0,2147483646;0,2147483646" o:connectangles="0,0,0,0,0,0,0,0,0,0,0,0,0,0,0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buwwAAANsAAAAPAAAAZHJzL2Rvd25yZXYueG1sRI/BasMw&#10;EETvgf6D2EJuiexCTX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Zkn27s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2147483646;0,2147483646;0,2147483646;0,2147483646;0,2147483646;1280239375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280239375;2147483646,1280239375;2147483646,2147483646;2147483646,2147483646;2147483646,0;2147483646,0;2147483646,1280239375;2147483646,0;2147483646,1280239375;2147483646,1280239375;1280239375,2147483646;0,2147483646;2147483646,0;2147483646,12802393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48FA3AA" wp14:editId="3A6CF74C">
              <wp:extent cx="6911975" cy="228600"/>
              <wp:effectExtent l="9525" t="0" r="3175" b="0"/>
              <wp:docPr id="4" name="Kanwa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8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B8B7A58" id="Kanwa 14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89D8882E"/>
    <w:lvl w:ilvl="0" w:tplc="CD1683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AD468C6" w:tentative="1">
      <w:start w:val="1"/>
      <w:numFmt w:val="lowerLetter"/>
      <w:lvlText w:val="%2."/>
      <w:lvlJc w:val="left"/>
      <w:pPr>
        <w:ind w:left="1440" w:hanging="360"/>
      </w:pPr>
    </w:lvl>
    <w:lvl w:ilvl="2" w:tplc="FE98979A" w:tentative="1">
      <w:start w:val="1"/>
      <w:numFmt w:val="lowerRoman"/>
      <w:lvlText w:val="%3."/>
      <w:lvlJc w:val="right"/>
      <w:pPr>
        <w:ind w:left="2160" w:hanging="180"/>
      </w:pPr>
    </w:lvl>
    <w:lvl w:ilvl="3" w:tplc="91DE7E42" w:tentative="1">
      <w:start w:val="1"/>
      <w:numFmt w:val="decimal"/>
      <w:lvlText w:val="%4."/>
      <w:lvlJc w:val="left"/>
      <w:pPr>
        <w:ind w:left="2880" w:hanging="360"/>
      </w:pPr>
    </w:lvl>
    <w:lvl w:ilvl="4" w:tplc="1BC486BE" w:tentative="1">
      <w:start w:val="1"/>
      <w:numFmt w:val="lowerLetter"/>
      <w:lvlText w:val="%5."/>
      <w:lvlJc w:val="left"/>
      <w:pPr>
        <w:ind w:left="3600" w:hanging="360"/>
      </w:pPr>
    </w:lvl>
    <w:lvl w:ilvl="5" w:tplc="CEF42236" w:tentative="1">
      <w:start w:val="1"/>
      <w:numFmt w:val="lowerRoman"/>
      <w:lvlText w:val="%6."/>
      <w:lvlJc w:val="right"/>
      <w:pPr>
        <w:ind w:left="4320" w:hanging="180"/>
      </w:pPr>
    </w:lvl>
    <w:lvl w:ilvl="6" w:tplc="E99496F6" w:tentative="1">
      <w:start w:val="1"/>
      <w:numFmt w:val="decimal"/>
      <w:lvlText w:val="%7."/>
      <w:lvlJc w:val="left"/>
      <w:pPr>
        <w:ind w:left="5040" w:hanging="360"/>
      </w:pPr>
    </w:lvl>
    <w:lvl w:ilvl="7" w:tplc="E0281FDC" w:tentative="1">
      <w:start w:val="1"/>
      <w:numFmt w:val="lowerLetter"/>
      <w:lvlText w:val="%8."/>
      <w:lvlJc w:val="left"/>
      <w:pPr>
        <w:ind w:left="5760" w:hanging="360"/>
      </w:pPr>
    </w:lvl>
    <w:lvl w:ilvl="8" w:tplc="AB045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F7868EBA"/>
    <w:lvl w:ilvl="0" w:tplc="1B0E6BB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A308DCA" w:tentative="1">
      <w:start w:val="1"/>
      <w:numFmt w:val="lowerLetter"/>
      <w:lvlText w:val="%2."/>
      <w:lvlJc w:val="left"/>
      <w:pPr>
        <w:ind w:left="1440" w:hanging="360"/>
      </w:pPr>
    </w:lvl>
    <w:lvl w:ilvl="2" w:tplc="E788DF06" w:tentative="1">
      <w:start w:val="1"/>
      <w:numFmt w:val="lowerRoman"/>
      <w:lvlText w:val="%3."/>
      <w:lvlJc w:val="right"/>
      <w:pPr>
        <w:ind w:left="2160" w:hanging="180"/>
      </w:pPr>
    </w:lvl>
    <w:lvl w:ilvl="3" w:tplc="62A82270" w:tentative="1">
      <w:start w:val="1"/>
      <w:numFmt w:val="decimal"/>
      <w:lvlText w:val="%4."/>
      <w:lvlJc w:val="left"/>
      <w:pPr>
        <w:ind w:left="2880" w:hanging="360"/>
      </w:pPr>
    </w:lvl>
    <w:lvl w:ilvl="4" w:tplc="6F10140E" w:tentative="1">
      <w:start w:val="1"/>
      <w:numFmt w:val="lowerLetter"/>
      <w:lvlText w:val="%5."/>
      <w:lvlJc w:val="left"/>
      <w:pPr>
        <w:ind w:left="3600" w:hanging="360"/>
      </w:pPr>
    </w:lvl>
    <w:lvl w:ilvl="5" w:tplc="C06C6F40" w:tentative="1">
      <w:start w:val="1"/>
      <w:numFmt w:val="lowerRoman"/>
      <w:lvlText w:val="%6."/>
      <w:lvlJc w:val="right"/>
      <w:pPr>
        <w:ind w:left="4320" w:hanging="180"/>
      </w:pPr>
    </w:lvl>
    <w:lvl w:ilvl="6" w:tplc="5EA8DB2E" w:tentative="1">
      <w:start w:val="1"/>
      <w:numFmt w:val="decimal"/>
      <w:lvlText w:val="%7."/>
      <w:lvlJc w:val="left"/>
      <w:pPr>
        <w:ind w:left="5040" w:hanging="360"/>
      </w:pPr>
    </w:lvl>
    <w:lvl w:ilvl="7" w:tplc="FC9EEA06" w:tentative="1">
      <w:start w:val="1"/>
      <w:numFmt w:val="lowerLetter"/>
      <w:lvlText w:val="%8."/>
      <w:lvlJc w:val="left"/>
      <w:pPr>
        <w:ind w:left="5760" w:hanging="360"/>
      </w:pPr>
    </w:lvl>
    <w:lvl w:ilvl="8" w:tplc="B09616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3E"/>
    <w:rsid w:val="00001E55"/>
    <w:rsid w:val="000374D2"/>
    <w:rsid w:val="00064815"/>
    <w:rsid w:val="00065FF2"/>
    <w:rsid w:val="00075438"/>
    <w:rsid w:val="00094CDD"/>
    <w:rsid w:val="000D267B"/>
    <w:rsid w:val="0011244B"/>
    <w:rsid w:val="00121F33"/>
    <w:rsid w:val="0014543A"/>
    <w:rsid w:val="00167676"/>
    <w:rsid w:val="00185C43"/>
    <w:rsid w:val="001A5034"/>
    <w:rsid w:val="0020713D"/>
    <w:rsid w:val="002311DC"/>
    <w:rsid w:val="002D3096"/>
    <w:rsid w:val="002D3A87"/>
    <w:rsid w:val="00331737"/>
    <w:rsid w:val="00347F6A"/>
    <w:rsid w:val="00373381"/>
    <w:rsid w:val="00373BDF"/>
    <w:rsid w:val="003826AB"/>
    <w:rsid w:val="003E272E"/>
    <w:rsid w:val="00400B25"/>
    <w:rsid w:val="0040596E"/>
    <w:rsid w:val="00494228"/>
    <w:rsid w:val="004C2BD4"/>
    <w:rsid w:val="004D4D84"/>
    <w:rsid w:val="004F3D3E"/>
    <w:rsid w:val="005147BE"/>
    <w:rsid w:val="00531ECE"/>
    <w:rsid w:val="00552388"/>
    <w:rsid w:val="0055433F"/>
    <w:rsid w:val="005626C9"/>
    <w:rsid w:val="005B7128"/>
    <w:rsid w:val="005E120B"/>
    <w:rsid w:val="005E1DD7"/>
    <w:rsid w:val="005E4A31"/>
    <w:rsid w:val="005F614F"/>
    <w:rsid w:val="006048F9"/>
    <w:rsid w:val="00624D4F"/>
    <w:rsid w:val="0069777A"/>
    <w:rsid w:val="006B3AB6"/>
    <w:rsid w:val="00787C47"/>
    <w:rsid w:val="007E0C93"/>
    <w:rsid w:val="007F5E4F"/>
    <w:rsid w:val="00800022"/>
    <w:rsid w:val="008711C6"/>
    <w:rsid w:val="0087539B"/>
    <w:rsid w:val="00894700"/>
    <w:rsid w:val="00903B61"/>
    <w:rsid w:val="00953778"/>
    <w:rsid w:val="0098637B"/>
    <w:rsid w:val="009A5881"/>
    <w:rsid w:val="009F597E"/>
    <w:rsid w:val="00A13073"/>
    <w:rsid w:val="00A32BD6"/>
    <w:rsid w:val="00A34212"/>
    <w:rsid w:val="00A35719"/>
    <w:rsid w:val="00A41CC7"/>
    <w:rsid w:val="00A966ED"/>
    <w:rsid w:val="00AB0A6C"/>
    <w:rsid w:val="00B54A78"/>
    <w:rsid w:val="00B715B8"/>
    <w:rsid w:val="00BD6F9E"/>
    <w:rsid w:val="00BF1C00"/>
    <w:rsid w:val="00BF7DFA"/>
    <w:rsid w:val="00C82189"/>
    <w:rsid w:val="00CA612F"/>
    <w:rsid w:val="00D1645F"/>
    <w:rsid w:val="00D440C2"/>
    <w:rsid w:val="00D470ED"/>
    <w:rsid w:val="00D555E1"/>
    <w:rsid w:val="00D61DEF"/>
    <w:rsid w:val="00D74A99"/>
    <w:rsid w:val="00E3456C"/>
    <w:rsid w:val="00E630AA"/>
    <w:rsid w:val="00E96BCE"/>
    <w:rsid w:val="00EF60AC"/>
    <w:rsid w:val="00F34E7E"/>
    <w:rsid w:val="00F67235"/>
    <w:rsid w:val="00F87D63"/>
    <w:rsid w:val="00FC6DC7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DA9360"/>
  <w15:docId w15:val="{FBA5BACF-1E78-4AA7-AB34-955A2C2E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A34212"/>
    <w:rPr>
      <w:rFonts w:ascii="Arial" w:eastAsia="Times New Roman" w:hAnsi="Arial"/>
      <w:b/>
      <w:color w:val="005023"/>
      <w:sz w:val="28"/>
      <w:szCs w:val="24"/>
    </w:rPr>
  </w:style>
  <w:style w:type="paragraph" w:customStyle="1" w:styleId="LPtekstpodstawowy">
    <w:name w:val="LP_tekst podstawowy"/>
    <w:basedOn w:val="Normalny"/>
    <w:qFormat/>
    <w:rsid w:val="008711C6"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LPpodpis-autor">
    <w:name w:val="LP_podpis-autor"/>
    <w:basedOn w:val="Normalny"/>
    <w:rsid w:val="008711C6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6B3AB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elec@krosno.lasy.gov.pl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4542-B4C2-443E-85E4-94608FC9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</Template>
  <TotalTime>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Głódź Grzegorz</dc:creator>
  <cp:lastModifiedBy>Magdalena Różycka - Nadleśnictwo Mielec</cp:lastModifiedBy>
  <cp:revision>4</cp:revision>
  <cp:lastPrinted>2019-03-06T12:50:00Z</cp:lastPrinted>
  <dcterms:created xsi:type="dcterms:W3CDTF">2021-05-06T07:55:00Z</dcterms:created>
  <dcterms:modified xsi:type="dcterms:W3CDTF">2021-05-06T07:56:00Z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